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F420" w14:textId="77777777" w:rsidR="00CC056F" w:rsidRPr="009143C8" w:rsidRDefault="006C58D8" w:rsidP="00CC056F">
      <w:pPr>
        <w:pStyle w:val="NoSpacing"/>
        <w:contextualSpacing/>
        <w:rPr>
          <w:rFonts w:ascii="News Gothic MT Std" w:hAnsi="News Gothic MT Std"/>
          <w:sz w:val="20"/>
          <w:szCs w:val="20"/>
        </w:rPr>
      </w:pPr>
      <w:r>
        <w:rPr>
          <w:noProof/>
        </w:rPr>
        <w:pict w14:anchorId="0836BA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1pt;margin-top:1.1pt;width:231.6pt;height:63.7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" stroked="f">
            <v:textbox>
              <w:txbxContent>
                <w:p w14:paraId="4CD10496" w14:textId="77777777" w:rsidR="0077100C" w:rsidRPr="00AD3E05" w:rsidRDefault="0077100C" w:rsidP="00CC056F">
                  <w:pPr>
                    <w:jc w:val="center"/>
                    <w:rPr>
                      <w:rFonts w:ascii="News Gothic MT Std" w:hAnsi="News Gothic MT Std"/>
                      <w:b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369ECCB9">
          <v:shape id="Text Box 2" o:spid="_x0000_s1027" type="#_x0000_t202" style="position:absolute;margin-left:381.65pt;margin-top:1.8pt;width:157.5pt;height:66.3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" strokecolor="#bfbfbf [2412]" strokeweight=".25pt">
            <v:stroke dashstyle="3 1"/>
            <v:textbox>
              <w:txbxContent>
                <w:p w14:paraId="53CD1BA6" w14:textId="77777777" w:rsidR="0077100C" w:rsidRPr="00AD3E05" w:rsidRDefault="0077100C" w:rsidP="00CC056F">
                  <w:pPr>
                    <w:rPr>
                      <w:rFonts w:ascii="News Gothic MT Std" w:hAnsi="News Gothic MT Std"/>
                      <w:b/>
                      <w:i/>
                      <w:sz w:val="16"/>
                    </w:rPr>
                  </w:pPr>
                  <w:r w:rsidRPr="00AD3E05">
                    <w:rPr>
                      <w:rFonts w:ascii="News Gothic MT Std" w:hAnsi="News Gothic MT Std"/>
                      <w:b/>
                      <w:i/>
                      <w:sz w:val="16"/>
                    </w:rPr>
                    <w:t>For internal use only</w:t>
                  </w:r>
                </w:p>
                <w:p w14:paraId="7EAAA1DE" w14:textId="77777777" w:rsidR="0077100C" w:rsidRPr="00AD3E05" w:rsidRDefault="0077100C" w:rsidP="00CC056F">
                  <w:pPr>
                    <w:rPr>
                      <w:rFonts w:ascii="News Gothic MT Std" w:hAnsi="News Gothic MT Std"/>
                      <w:sz w:val="16"/>
                    </w:rPr>
                  </w:pPr>
                </w:p>
                <w:p w14:paraId="7310B76F" w14:textId="77777777" w:rsidR="0077100C" w:rsidRPr="00AD3E05" w:rsidRDefault="0077100C" w:rsidP="00CC056F">
                  <w:pPr>
                    <w:rPr>
                      <w:rFonts w:ascii="News Gothic MT Std" w:hAnsi="News Gothic MT Std"/>
                      <w:sz w:val="16"/>
                    </w:rPr>
                  </w:pPr>
                  <w:r w:rsidRPr="00AD3E05">
                    <w:rPr>
                      <w:rFonts w:ascii="News Gothic MT Std" w:hAnsi="News Gothic MT Std"/>
                      <w:sz w:val="16"/>
                    </w:rPr>
                    <w:t>Date received: ____________________</w:t>
                  </w:r>
                </w:p>
                <w:p w14:paraId="635A0BD7" w14:textId="77777777" w:rsidR="0077100C" w:rsidRPr="00AD3E05" w:rsidRDefault="0077100C" w:rsidP="00CC056F">
                  <w:pPr>
                    <w:rPr>
                      <w:rFonts w:ascii="News Gothic MT Std" w:hAnsi="News Gothic MT Std"/>
                      <w:sz w:val="8"/>
                    </w:rPr>
                  </w:pPr>
                </w:p>
                <w:p w14:paraId="10853450" w14:textId="77777777" w:rsidR="0077100C" w:rsidRPr="00AD3E05" w:rsidRDefault="0077100C" w:rsidP="00CC056F">
                  <w:pPr>
                    <w:rPr>
                      <w:rFonts w:ascii="News Gothic MT Std" w:hAnsi="News Gothic MT Std"/>
                      <w:sz w:val="16"/>
                    </w:rPr>
                  </w:pPr>
                  <w:r w:rsidRPr="00AD3E05">
                    <w:rPr>
                      <w:rFonts w:ascii="News Gothic MT Std" w:hAnsi="News Gothic MT Std"/>
                      <w:sz w:val="16"/>
                    </w:rPr>
                    <w:t>ID Code: __________________________</w:t>
                  </w:r>
                </w:p>
                <w:p w14:paraId="6134A88B" w14:textId="77777777" w:rsidR="0077100C" w:rsidRPr="00AD3E05" w:rsidRDefault="0077100C" w:rsidP="00CC056F">
                  <w:pPr>
                    <w:rPr>
                      <w:rFonts w:ascii="News Gothic MT Std" w:hAnsi="News Gothic MT Std"/>
                      <w:sz w:val="8"/>
                      <w:szCs w:val="8"/>
                    </w:rPr>
                  </w:pPr>
                </w:p>
                <w:p w14:paraId="3C32C146" w14:textId="77777777" w:rsidR="0077100C" w:rsidRPr="00AD3E05" w:rsidRDefault="0077100C" w:rsidP="00AD3E05">
                  <w:pPr>
                    <w:rPr>
                      <w:rFonts w:ascii="News Gothic MT Std" w:hAnsi="News Gothic MT Std"/>
                      <w:sz w:val="16"/>
                    </w:rPr>
                  </w:pPr>
                  <w:r w:rsidRPr="00AD3E05">
                    <w:rPr>
                      <w:rFonts w:ascii="News Gothic MT Std" w:hAnsi="News Gothic MT Std"/>
                      <w:sz w:val="16"/>
                    </w:rPr>
                    <w:t>Grant number: ____________________</w:t>
                  </w:r>
                </w:p>
                <w:p w14:paraId="022D8009" w14:textId="77777777" w:rsidR="0077100C" w:rsidRPr="00AD3E05" w:rsidRDefault="0077100C" w:rsidP="00AD3E05">
                  <w:pPr>
                    <w:rPr>
                      <w:rFonts w:ascii="News Gothic MT Std" w:hAnsi="News Gothic MT Std"/>
                      <w:sz w:val="8"/>
                    </w:rPr>
                  </w:pPr>
                </w:p>
                <w:p w14:paraId="26959870" w14:textId="77777777" w:rsidR="0077100C" w:rsidRPr="00AD3E05" w:rsidRDefault="0077100C" w:rsidP="00CC056F">
                  <w:pPr>
                    <w:rPr>
                      <w:rFonts w:ascii="News Gothic MT Std" w:hAnsi="News Gothic MT Std"/>
                      <w:sz w:val="16"/>
                    </w:rPr>
                  </w:pPr>
                </w:p>
              </w:txbxContent>
            </v:textbox>
            <w10:wrap type="square" anchorx="margin"/>
          </v:shape>
        </w:pict>
      </w:r>
      <w:r w:rsidR="00632415" w:rsidRPr="00632415">
        <w:rPr>
          <w:rFonts w:ascii="News Gothic MT Std" w:hAnsi="News Gothic MT Std"/>
          <w:noProof/>
          <w:sz w:val="20"/>
          <w:szCs w:val="20"/>
        </w:rPr>
        <w:drawing>
          <wp:inline distT="0" distB="0" distL="0" distR="0" wp14:anchorId="0520A7F8" wp14:editId="50D88D4A">
            <wp:extent cx="16764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329C" w14:textId="77777777" w:rsidR="00BB1E8C" w:rsidRPr="009143C8" w:rsidRDefault="00BB1E8C" w:rsidP="00CC056F">
      <w:pPr>
        <w:pStyle w:val="NoSpacing"/>
        <w:rPr>
          <w:rFonts w:ascii="News Gothic MT Std" w:hAnsi="News Gothic MT Std"/>
          <w:sz w:val="16"/>
          <w:szCs w:val="20"/>
        </w:rPr>
      </w:pPr>
    </w:p>
    <w:p w14:paraId="7B0E7358" w14:textId="77777777" w:rsidR="00D15677" w:rsidRDefault="00D15677" w:rsidP="00CC056F">
      <w:pPr>
        <w:pStyle w:val="NoSpacing"/>
        <w:rPr>
          <w:rFonts w:ascii="News Gothic MT Std" w:hAnsi="News Gothic MT Std"/>
          <w:sz w:val="16"/>
          <w:szCs w:val="20"/>
        </w:rPr>
      </w:pPr>
    </w:p>
    <w:p w14:paraId="746BEDA7" w14:textId="77777777" w:rsidR="004F46B0" w:rsidRDefault="004F46B0" w:rsidP="0020606D">
      <w:pPr>
        <w:jc w:val="center"/>
        <w:rPr>
          <w:rFonts w:ascii="News Gothic MT Std" w:hAnsi="News Gothic MT Std"/>
          <w:b/>
          <w:sz w:val="28"/>
        </w:rPr>
      </w:pPr>
    </w:p>
    <w:p w14:paraId="6B891514" w14:textId="77777777" w:rsidR="009110F1" w:rsidRDefault="009110F1" w:rsidP="0020606D">
      <w:pPr>
        <w:jc w:val="center"/>
        <w:rPr>
          <w:rFonts w:ascii="News Gothic MT Std" w:hAnsi="News Gothic MT Std"/>
          <w:b/>
          <w:sz w:val="28"/>
        </w:rPr>
      </w:pPr>
      <w:r>
        <w:rPr>
          <w:rFonts w:ascii="News Gothic MT Std" w:hAnsi="News Gothic MT Std"/>
          <w:b/>
          <w:sz w:val="28"/>
        </w:rPr>
        <w:t>CHARLES E. CAREY MEMORIAL</w:t>
      </w:r>
      <w:r w:rsidR="00183F8E">
        <w:rPr>
          <w:rFonts w:ascii="News Gothic MT Std" w:hAnsi="News Gothic MT Std"/>
          <w:b/>
          <w:sz w:val="28"/>
        </w:rPr>
        <w:t xml:space="preserve"> </w:t>
      </w:r>
      <w:r>
        <w:rPr>
          <w:rFonts w:ascii="News Gothic MT Std" w:hAnsi="News Gothic MT Std"/>
          <w:b/>
          <w:sz w:val="28"/>
        </w:rPr>
        <w:t>FUND</w:t>
      </w:r>
      <w:r w:rsidR="005F5764">
        <w:rPr>
          <w:rFonts w:ascii="News Gothic MT Std" w:hAnsi="News Gothic MT Std"/>
          <w:b/>
          <w:sz w:val="28"/>
        </w:rPr>
        <w:t xml:space="preserve"> </w:t>
      </w:r>
    </w:p>
    <w:p w14:paraId="04FA9263" w14:textId="3536F081" w:rsidR="006F1A75" w:rsidRPr="005F5764" w:rsidRDefault="00952857" w:rsidP="0020606D">
      <w:pPr>
        <w:jc w:val="center"/>
        <w:rPr>
          <w:rFonts w:ascii="News Gothic MT Std" w:hAnsi="News Gothic MT Std"/>
          <w:b/>
          <w:sz w:val="28"/>
        </w:rPr>
      </w:pPr>
      <w:r>
        <w:rPr>
          <w:rFonts w:ascii="News Gothic MT Std" w:hAnsi="News Gothic MT Std"/>
          <w:b/>
          <w:sz w:val="28"/>
        </w:rPr>
        <w:t>202</w:t>
      </w:r>
      <w:r w:rsidR="006C58D8">
        <w:rPr>
          <w:rFonts w:ascii="News Gothic MT Std" w:hAnsi="News Gothic MT Std"/>
          <w:b/>
          <w:sz w:val="28"/>
        </w:rPr>
        <w:t>3</w:t>
      </w:r>
      <w:r w:rsidR="009110F1">
        <w:rPr>
          <w:rFonts w:ascii="News Gothic MT Std" w:hAnsi="News Gothic MT Std"/>
          <w:b/>
          <w:sz w:val="28"/>
        </w:rPr>
        <w:t xml:space="preserve"> </w:t>
      </w:r>
      <w:r w:rsidR="007C1602">
        <w:rPr>
          <w:rFonts w:ascii="News Gothic MT Std" w:hAnsi="News Gothic MT Std"/>
          <w:b/>
          <w:sz w:val="28"/>
        </w:rPr>
        <w:t xml:space="preserve">GRANT </w:t>
      </w:r>
      <w:r w:rsidR="006F1A75" w:rsidRPr="005F5764">
        <w:rPr>
          <w:rFonts w:ascii="News Gothic MT Std" w:hAnsi="News Gothic MT Std"/>
          <w:b/>
          <w:sz w:val="28"/>
        </w:rPr>
        <w:t>APPLICATION</w:t>
      </w:r>
    </w:p>
    <w:p w14:paraId="1BCE85A8" w14:textId="77777777" w:rsidR="006F1A75" w:rsidRDefault="006F1A75" w:rsidP="006F1A75">
      <w:pPr>
        <w:pStyle w:val="NoSpacing"/>
        <w:rPr>
          <w:rFonts w:ascii="News Gothic MT Std" w:hAnsi="News Gothic MT Std"/>
          <w:b/>
          <w:sz w:val="22"/>
        </w:rPr>
      </w:pPr>
    </w:p>
    <w:p w14:paraId="5CEA3F84" w14:textId="77777777" w:rsidR="00E7519A" w:rsidRDefault="00E7519A" w:rsidP="006F1A75">
      <w:pPr>
        <w:pStyle w:val="NoSpacing"/>
        <w:rPr>
          <w:rFonts w:ascii="News Gothic MT Std" w:hAnsi="News Gothic MT Std"/>
          <w:b/>
          <w:sz w:val="22"/>
        </w:rPr>
      </w:pPr>
    </w:p>
    <w:p w14:paraId="2193A1B7" w14:textId="77777777" w:rsidR="006F1A75" w:rsidRDefault="006F1A75" w:rsidP="004F46B0">
      <w:pPr>
        <w:pStyle w:val="NoSpacing"/>
        <w:spacing w:line="360" w:lineRule="auto"/>
        <w:rPr>
          <w:rFonts w:ascii="News Gothic MT Std" w:hAnsi="News Gothic MT Std"/>
          <w:b/>
          <w:sz w:val="22"/>
        </w:rPr>
      </w:pPr>
      <w:r>
        <w:rPr>
          <w:rFonts w:ascii="News Gothic MT Std" w:hAnsi="News Gothic MT Std"/>
          <w:b/>
          <w:sz w:val="22"/>
        </w:rPr>
        <w:t>Organizational Information</w:t>
      </w:r>
    </w:p>
    <w:p w14:paraId="37AFBF80" w14:textId="77777777" w:rsidR="006F1A75" w:rsidRPr="005F5764" w:rsidRDefault="006F1A75" w:rsidP="004F46B0">
      <w:pPr>
        <w:pStyle w:val="NoSpacing"/>
        <w:spacing w:line="360" w:lineRule="auto"/>
        <w:ind w:firstLine="360"/>
        <w:rPr>
          <w:rFonts w:ascii="News Gothic MT Std" w:hAnsi="News Gothic MT Std"/>
          <w:sz w:val="20"/>
          <w:szCs w:val="20"/>
        </w:rPr>
      </w:pPr>
      <w:r w:rsidRPr="005F5764">
        <w:rPr>
          <w:rFonts w:ascii="News Gothic MT Std" w:hAnsi="News Gothic MT Std"/>
          <w:sz w:val="20"/>
          <w:szCs w:val="20"/>
        </w:rPr>
        <w:t xml:space="preserve">Applicant organization name: </w:t>
      </w:r>
      <w:r w:rsidRPr="005F5764">
        <w:rPr>
          <w:rFonts w:ascii="News Gothic MT Std" w:hAnsi="News Gothic MT Std"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5F5764">
        <w:rPr>
          <w:rFonts w:ascii="News Gothic MT Std" w:hAnsi="News Gothic MT Std"/>
          <w:sz w:val="20"/>
          <w:szCs w:val="20"/>
        </w:rPr>
        <w:instrText xml:space="preserve"> FORMTEXT </w:instrText>
      </w:r>
      <w:r w:rsidRPr="005F5764">
        <w:rPr>
          <w:rFonts w:ascii="News Gothic MT Std" w:hAnsi="News Gothic MT Std"/>
          <w:sz w:val="20"/>
          <w:szCs w:val="20"/>
        </w:rPr>
      </w:r>
      <w:r w:rsidRPr="005F5764">
        <w:rPr>
          <w:rFonts w:ascii="News Gothic MT Std" w:hAnsi="News Gothic MT Std"/>
          <w:sz w:val="20"/>
          <w:szCs w:val="20"/>
        </w:rPr>
        <w:fldChar w:fldCharType="separate"/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sz w:val="20"/>
          <w:szCs w:val="20"/>
        </w:rPr>
        <w:fldChar w:fldCharType="end"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</w:p>
    <w:p w14:paraId="6C52590E" w14:textId="77777777" w:rsidR="006F1A75" w:rsidRPr="005F5764" w:rsidRDefault="006F1A75" w:rsidP="005F5764">
      <w:pPr>
        <w:pStyle w:val="NoSpacing"/>
        <w:spacing w:line="360" w:lineRule="auto"/>
        <w:ind w:firstLine="360"/>
        <w:rPr>
          <w:rFonts w:ascii="News Gothic MT Std" w:hAnsi="News Gothic MT Std"/>
          <w:sz w:val="20"/>
          <w:szCs w:val="20"/>
        </w:rPr>
      </w:pPr>
      <w:r w:rsidRPr="005F5764">
        <w:rPr>
          <w:rFonts w:ascii="News Gothic MT Std" w:hAnsi="News Gothic MT Std"/>
          <w:sz w:val="20"/>
          <w:szCs w:val="20"/>
        </w:rPr>
        <w:t xml:space="preserve">Federal EIN: </w:t>
      </w:r>
      <w:r w:rsidRPr="005F5764">
        <w:rPr>
          <w:rFonts w:ascii="News Gothic MT Std" w:hAnsi="News Gothic MT Std"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5F5764">
        <w:rPr>
          <w:rFonts w:ascii="News Gothic MT Std" w:hAnsi="News Gothic MT Std"/>
          <w:sz w:val="20"/>
          <w:szCs w:val="20"/>
        </w:rPr>
        <w:instrText xml:space="preserve"> FORMTEXT </w:instrText>
      </w:r>
      <w:r w:rsidRPr="005F5764">
        <w:rPr>
          <w:rFonts w:ascii="News Gothic MT Std" w:hAnsi="News Gothic MT Std"/>
          <w:sz w:val="20"/>
          <w:szCs w:val="20"/>
        </w:rPr>
      </w:r>
      <w:r w:rsidRPr="005F5764">
        <w:rPr>
          <w:rFonts w:ascii="News Gothic MT Std" w:hAnsi="News Gothic MT Std"/>
          <w:sz w:val="20"/>
          <w:szCs w:val="20"/>
        </w:rPr>
        <w:fldChar w:fldCharType="separate"/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sz w:val="20"/>
          <w:szCs w:val="20"/>
        </w:rPr>
        <w:fldChar w:fldCharType="end"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 xml:space="preserve">Year founded: </w:t>
      </w:r>
      <w:bookmarkStart w:id="0" w:name="Text113"/>
      <w:r w:rsidRPr="005F5764">
        <w:rPr>
          <w:rFonts w:ascii="News Gothic MT Std" w:hAnsi="News Gothic MT Std"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5F5764">
        <w:rPr>
          <w:rFonts w:ascii="News Gothic MT Std" w:hAnsi="News Gothic MT Std"/>
          <w:sz w:val="20"/>
          <w:szCs w:val="20"/>
        </w:rPr>
        <w:instrText xml:space="preserve"> FORMTEXT </w:instrText>
      </w:r>
      <w:r w:rsidRPr="005F5764">
        <w:rPr>
          <w:rFonts w:ascii="News Gothic MT Std" w:hAnsi="News Gothic MT Std"/>
          <w:sz w:val="20"/>
          <w:szCs w:val="20"/>
        </w:rPr>
      </w:r>
      <w:r w:rsidRPr="005F5764">
        <w:rPr>
          <w:rFonts w:ascii="News Gothic MT Std" w:hAnsi="News Gothic MT Std"/>
          <w:sz w:val="20"/>
          <w:szCs w:val="20"/>
        </w:rPr>
        <w:fldChar w:fldCharType="separate"/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noProof/>
          <w:sz w:val="20"/>
          <w:szCs w:val="20"/>
        </w:rPr>
        <w:t> </w:t>
      </w:r>
      <w:r w:rsidRPr="005F5764">
        <w:rPr>
          <w:rFonts w:ascii="News Gothic MT Std" w:hAnsi="News Gothic MT Std"/>
          <w:sz w:val="20"/>
          <w:szCs w:val="20"/>
        </w:rPr>
        <w:fldChar w:fldCharType="end"/>
      </w:r>
      <w:bookmarkEnd w:id="0"/>
    </w:p>
    <w:p w14:paraId="2E2F59D6" w14:textId="77777777" w:rsidR="006F1A75" w:rsidRDefault="006F1A75" w:rsidP="0020606D">
      <w:pPr>
        <w:pStyle w:val="NoSpacing"/>
        <w:spacing w:line="360" w:lineRule="auto"/>
        <w:ind w:firstLine="360"/>
        <w:rPr>
          <w:rFonts w:ascii="News Gothic MT Std" w:hAnsi="News Gothic MT Std"/>
          <w:sz w:val="20"/>
          <w:szCs w:val="20"/>
        </w:rPr>
      </w:pPr>
      <w:r w:rsidRPr="005F5764">
        <w:rPr>
          <w:rFonts w:ascii="News Gothic MT Std" w:hAnsi="News Gothic MT Std"/>
          <w:sz w:val="20"/>
          <w:szCs w:val="20"/>
        </w:rPr>
        <w:t>Organiza</w:t>
      </w:r>
      <w:bookmarkStart w:id="1" w:name="Text137"/>
      <w:r w:rsidR="00DE6C4F">
        <w:rPr>
          <w:rFonts w:ascii="News Gothic MT Std" w:hAnsi="News Gothic MT Std"/>
          <w:sz w:val="20"/>
          <w:szCs w:val="20"/>
        </w:rPr>
        <w:t xml:space="preserve">tion’s total operating budget: </w:t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  <w:bookmarkEnd w:id="1"/>
      <w:r w:rsidR="0020606D">
        <w:rPr>
          <w:rFonts w:ascii="News Gothic MT Std" w:hAnsi="News Gothic MT Std"/>
          <w:sz w:val="20"/>
          <w:szCs w:val="20"/>
        </w:rPr>
        <w:t xml:space="preserve">  </w:t>
      </w:r>
    </w:p>
    <w:p w14:paraId="69962202" w14:textId="77777777" w:rsidR="0020606D" w:rsidRPr="005F5764" w:rsidRDefault="00F90E46" w:rsidP="00CB77B5">
      <w:pPr>
        <w:pStyle w:val="NoSpacing"/>
        <w:spacing w:line="360" w:lineRule="auto"/>
        <w:ind w:firstLine="360"/>
        <w:rPr>
          <w:rFonts w:ascii="News Gothic MT Std" w:hAnsi="News Gothic MT Std"/>
          <w:sz w:val="20"/>
          <w:szCs w:val="20"/>
        </w:rPr>
      </w:pPr>
      <w:r>
        <w:rPr>
          <w:rFonts w:ascii="News Gothic MT Std" w:hAnsi="News Gothic MT Std"/>
          <w:sz w:val="20"/>
          <w:szCs w:val="20"/>
        </w:rPr>
        <w:t>M</w:t>
      </w:r>
      <w:r w:rsidR="0020606D" w:rsidRPr="005F5764">
        <w:rPr>
          <w:rFonts w:ascii="News Gothic MT Std" w:hAnsi="News Gothic MT Std"/>
          <w:sz w:val="20"/>
          <w:szCs w:val="20"/>
        </w:rPr>
        <w:t xml:space="preserve">ission statement of organization: </w:t>
      </w:r>
    </w:p>
    <w:p w14:paraId="3FA39A91" w14:textId="77777777" w:rsidR="0020606D" w:rsidRDefault="0084068D" w:rsidP="00CB77B5">
      <w:pPr>
        <w:pStyle w:val="NoSpacing"/>
        <w:ind w:firstLine="360"/>
        <w:rPr>
          <w:rFonts w:ascii="News Gothic MT Std" w:hAnsi="News Gothic MT Std"/>
          <w:sz w:val="20"/>
          <w:szCs w:val="20"/>
        </w:rPr>
      </w:pP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  <w:r>
        <w:rPr>
          <w:rFonts w:ascii="News Gothic MT Std" w:hAnsi="News Gothic MT Std"/>
          <w:sz w:val="20"/>
          <w:szCs w:val="20"/>
        </w:rPr>
        <w:t xml:space="preserve">  </w:t>
      </w:r>
    </w:p>
    <w:p w14:paraId="026D7F7A" w14:textId="77777777" w:rsidR="0084068D" w:rsidRPr="005F5764" w:rsidRDefault="0084068D" w:rsidP="00CB77B5">
      <w:pPr>
        <w:pStyle w:val="NoSpacing"/>
        <w:ind w:firstLine="360"/>
        <w:rPr>
          <w:rFonts w:ascii="News Gothic MT Std" w:hAnsi="News Gothic MT Std"/>
          <w:sz w:val="20"/>
          <w:szCs w:val="20"/>
        </w:rPr>
      </w:pPr>
    </w:p>
    <w:p w14:paraId="3DC013C8" w14:textId="77777777" w:rsidR="0020606D" w:rsidRPr="005F5764" w:rsidRDefault="0020606D" w:rsidP="0084068D">
      <w:pPr>
        <w:pStyle w:val="NoSpacing"/>
        <w:ind w:firstLine="360"/>
        <w:rPr>
          <w:rFonts w:ascii="News Gothic MT Std" w:hAnsi="News Gothic MT Std"/>
          <w:sz w:val="20"/>
          <w:szCs w:val="20"/>
        </w:rPr>
      </w:pPr>
    </w:p>
    <w:p w14:paraId="0CC3BCCC" w14:textId="77777777" w:rsidR="006F1A75" w:rsidRPr="005F5764" w:rsidRDefault="006F1A75" w:rsidP="00BB25A4">
      <w:pPr>
        <w:pStyle w:val="NoSpacing"/>
        <w:spacing w:line="360" w:lineRule="auto"/>
        <w:ind w:firstLine="360"/>
        <w:rPr>
          <w:rFonts w:ascii="News Gothic MT Std" w:hAnsi="News Gothic MT Std"/>
          <w:sz w:val="20"/>
          <w:szCs w:val="20"/>
        </w:rPr>
      </w:pPr>
      <w:r w:rsidRPr="005F5764">
        <w:rPr>
          <w:rFonts w:ascii="News Gothic MT Std" w:hAnsi="News Gothic MT Std"/>
          <w:sz w:val="20"/>
          <w:szCs w:val="20"/>
        </w:rPr>
        <w:t xml:space="preserve">Executive Director/Authorizing Official: 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  <w:r w:rsidR="0084068D">
        <w:rPr>
          <w:rFonts w:ascii="News Gothic MT Std" w:hAnsi="News Gothic MT Std"/>
          <w:sz w:val="20"/>
          <w:szCs w:val="20"/>
        </w:rPr>
        <w:t xml:space="preserve">  </w:t>
      </w:r>
    </w:p>
    <w:p w14:paraId="4C2EA01F" w14:textId="77777777" w:rsidR="006F1A75" w:rsidRPr="005F5764" w:rsidRDefault="006F1A75" w:rsidP="005F5764">
      <w:pPr>
        <w:pStyle w:val="NoSpacing"/>
        <w:spacing w:line="360" w:lineRule="auto"/>
        <w:ind w:firstLine="360"/>
        <w:rPr>
          <w:rFonts w:ascii="News Gothic MT Std" w:hAnsi="News Gothic MT Std"/>
          <w:sz w:val="20"/>
          <w:szCs w:val="20"/>
        </w:rPr>
      </w:pPr>
      <w:r w:rsidRPr="005F5764">
        <w:rPr>
          <w:rFonts w:ascii="News Gothic MT Std" w:hAnsi="News Gothic MT Std"/>
          <w:sz w:val="20"/>
          <w:szCs w:val="20"/>
        </w:rPr>
        <w:t xml:space="preserve">Address: 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  <w:r w:rsidR="0084068D">
        <w:rPr>
          <w:rFonts w:ascii="News Gothic MT Std" w:hAnsi="News Gothic MT Std"/>
          <w:sz w:val="20"/>
          <w:szCs w:val="20"/>
        </w:rPr>
        <w:t xml:space="preserve">  </w:t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ab/>
        <w:t xml:space="preserve">City, State, Zip: 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  <w:r w:rsidR="0084068D">
        <w:rPr>
          <w:rFonts w:ascii="News Gothic MT Std" w:hAnsi="News Gothic MT Std"/>
          <w:sz w:val="20"/>
          <w:szCs w:val="20"/>
        </w:rPr>
        <w:t xml:space="preserve">  </w:t>
      </w:r>
    </w:p>
    <w:p w14:paraId="33C1A013" w14:textId="77777777" w:rsidR="006F1A75" w:rsidRPr="005F5764" w:rsidRDefault="006F1A75" w:rsidP="005F5764">
      <w:pPr>
        <w:pStyle w:val="NoSpacing"/>
        <w:spacing w:line="360" w:lineRule="auto"/>
        <w:ind w:firstLine="360"/>
        <w:rPr>
          <w:rFonts w:ascii="News Gothic MT Std" w:hAnsi="News Gothic MT Std"/>
          <w:sz w:val="20"/>
          <w:szCs w:val="20"/>
        </w:rPr>
      </w:pPr>
      <w:r w:rsidRPr="005F5764">
        <w:rPr>
          <w:rFonts w:ascii="News Gothic MT Std" w:hAnsi="News Gothic MT Std"/>
          <w:sz w:val="20"/>
          <w:szCs w:val="20"/>
        </w:rPr>
        <w:t>Phone:</w:t>
      </w:r>
      <w:r w:rsidR="0084068D">
        <w:rPr>
          <w:rFonts w:ascii="News Gothic MT Std" w:hAnsi="News Gothic MT Std"/>
          <w:sz w:val="20"/>
          <w:szCs w:val="20"/>
        </w:rPr>
        <w:t xml:space="preserve"> 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  <w:r w:rsidR="0084068D">
        <w:rPr>
          <w:rFonts w:ascii="News Gothic MT Std" w:hAnsi="News Gothic MT Std"/>
          <w:sz w:val="20"/>
          <w:szCs w:val="20"/>
        </w:rPr>
        <w:t xml:space="preserve">  </w:t>
      </w:r>
      <w:r w:rsidR="0084068D">
        <w:rPr>
          <w:rFonts w:ascii="News Gothic MT Std" w:hAnsi="News Gothic MT Std"/>
          <w:sz w:val="20"/>
          <w:szCs w:val="20"/>
        </w:rPr>
        <w:tab/>
      </w:r>
      <w:r w:rsidR="0084068D">
        <w:rPr>
          <w:rFonts w:ascii="News Gothic MT Std" w:hAnsi="News Gothic MT Std"/>
          <w:sz w:val="20"/>
          <w:szCs w:val="20"/>
        </w:rPr>
        <w:tab/>
      </w:r>
      <w:r w:rsidR="0084068D">
        <w:rPr>
          <w:rFonts w:ascii="News Gothic MT Std" w:hAnsi="News Gothic MT Std"/>
          <w:sz w:val="20"/>
          <w:szCs w:val="20"/>
        </w:rPr>
        <w:tab/>
      </w:r>
      <w:r w:rsidR="0084068D">
        <w:rPr>
          <w:rFonts w:ascii="News Gothic MT Std" w:hAnsi="News Gothic MT Std"/>
          <w:sz w:val="20"/>
          <w:szCs w:val="20"/>
        </w:rPr>
        <w:tab/>
      </w:r>
      <w:r w:rsidR="0084068D">
        <w:rPr>
          <w:rFonts w:ascii="News Gothic MT Std" w:hAnsi="News Gothic MT Std"/>
          <w:sz w:val="20"/>
          <w:szCs w:val="20"/>
        </w:rPr>
        <w:tab/>
      </w:r>
      <w:r w:rsidR="0084068D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 xml:space="preserve">Email: 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  <w:r w:rsidR="0084068D">
        <w:rPr>
          <w:rFonts w:ascii="News Gothic MT Std" w:hAnsi="News Gothic MT Std"/>
          <w:sz w:val="20"/>
          <w:szCs w:val="20"/>
        </w:rPr>
        <w:t xml:space="preserve">  </w:t>
      </w:r>
    </w:p>
    <w:p w14:paraId="2626D870" w14:textId="77777777" w:rsidR="006F1A75" w:rsidRPr="005F5764" w:rsidRDefault="006F1A75" w:rsidP="005F5764">
      <w:pPr>
        <w:pStyle w:val="NoSpacing"/>
        <w:spacing w:line="360" w:lineRule="auto"/>
        <w:ind w:firstLine="360"/>
        <w:rPr>
          <w:rFonts w:ascii="News Gothic MT Std" w:hAnsi="News Gothic MT Std"/>
          <w:sz w:val="20"/>
          <w:szCs w:val="20"/>
        </w:rPr>
      </w:pPr>
    </w:p>
    <w:p w14:paraId="3B4A0ADE" w14:textId="77777777" w:rsidR="006F1A75" w:rsidRPr="005F5764" w:rsidRDefault="00DE6C4F" w:rsidP="005F5764">
      <w:pPr>
        <w:pStyle w:val="NoSpacing"/>
        <w:spacing w:line="360" w:lineRule="auto"/>
        <w:ind w:firstLine="360"/>
        <w:rPr>
          <w:rFonts w:ascii="News Gothic MT Std" w:hAnsi="News Gothic MT Std"/>
          <w:sz w:val="20"/>
          <w:szCs w:val="20"/>
        </w:rPr>
      </w:pPr>
      <w:r>
        <w:rPr>
          <w:rFonts w:ascii="News Gothic MT Std" w:hAnsi="News Gothic MT Std"/>
          <w:sz w:val="20"/>
          <w:szCs w:val="20"/>
        </w:rPr>
        <w:t>Grant c</w:t>
      </w:r>
      <w:r w:rsidR="006F1A75" w:rsidRPr="005F5764">
        <w:rPr>
          <w:rFonts w:ascii="News Gothic MT Std" w:hAnsi="News Gothic MT Std"/>
          <w:sz w:val="20"/>
          <w:szCs w:val="20"/>
        </w:rPr>
        <w:t xml:space="preserve">ontact name: 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  <w:r>
        <w:rPr>
          <w:rFonts w:ascii="News Gothic MT Std" w:hAnsi="News Gothic MT Std"/>
          <w:sz w:val="20"/>
          <w:szCs w:val="20"/>
        </w:rPr>
        <w:t xml:space="preserve">  </w:t>
      </w:r>
      <w:r>
        <w:rPr>
          <w:rFonts w:ascii="News Gothic MT Std" w:hAnsi="News Gothic MT Std"/>
          <w:sz w:val="20"/>
          <w:szCs w:val="20"/>
        </w:rPr>
        <w:tab/>
      </w:r>
      <w:r>
        <w:rPr>
          <w:rFonts w:ascii="News Gothic MT Std" w:hAnsi="News Gothic MT Std"/>
          <w:sz w:val="20"/>
          <w:szCs w:val="20"/>
        </w:rPr>
        <w:tab/>
      </w:r>
      <w:r>
        <w:rPr>
          <w:rFonts w:ascii="News Gothic MT Std" w:hAnsi="News Gothic MT Std"/>
          <w:sz w:val="20"/>
          <w:szCs w:val="20"/>
        </w:rPr>
        <w:tab/>
      </w:r>
      <w:r>
        <w:rPr>
          <w:rFonts w:ascii="News Gothic MT Std" w:hAnsi="News Gothic MT Std"/>
          <w:sz w:val="20"/>
          <w:szCs w:val="20"/>
        </w:rPr>
        <w:tab/>
      </w:r>
      <w:r w:rsidR="006F1A75" w:rsidRPr="005F5764">
        <w:rPr>
          <w:rFonts w:ascii="News Gothic MT Std" w:hAnsi="News Gothic MT Std"/>
          <w:sz w:val="20"/>
          <w:szCs w:val="20"/>
        </w:rPr>
        <w:t>Title:</w:t>
      </w:r>
      <w:r w:rsidR="0084068D">
        <w:rPr>
          <w:rFonts w:ascii="News Gothic MT Std" w:hAnsi="News Gothic MT Std"/>
          <w:sz w:val="20"/>
          <w:szCs w:val="20"/>
        </w:rPr>
        <w:t xml:space="preserve"> 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  <w:r w:rsidR="0084068D">
        <w:rPr>
          <w:rFonts w:ascii="News Gothic MT Std" w:hAnsi="News Gothic MT Std"/>
          <w:sz w:val="20"/>
          <w:szCs w:val="20"/>
        </w:rPr>
        <w:t xml:space="preserve">  </w:t>
      </w:r>
    </w:p>
    <w:p w14:paraId="228FB9BF" w14:textId="77777777" w:rsidR="006F1A75" w:rsidRPr="005F5764" w:rsidRDefault="006F1A75" w:rsidP="005F5764">
      <w:pPr>
        <w:pStyle w:val="NoSpacing"/>
        <w:spacing w:line="360" w:lineRule="auto"/>
        <w:ind w:firstLine="360"/>
        <w:rPr>
          <w:rFonts w:ascii="News Gothic MT Std" w:hAnsi="News Gothic MT Std"/>
          <w:sz w:val="20"/>
          <w:szCs w:val="20"/>
        </w:rPr>
      </w:pPr>
      <w:r w:rsidRPr="005F5764">
        <w:rPr>
          <w:rFonts w:ascii="News Gothic MT Std" w:hAnsi="News Gothic MT Std"/>
          <w:sz w:val="20"/>
          <w:szCs w:val="20"/>
        </w:rPr>
        <w:t xml:space="preserve">Phone: 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  <w:r w:rsidR="0084068D">
        <w:rPr>
          <w:rFonts w:ascii="News Gothic MT Std" w:hAnsi="News Gothic MT Std"/>
          <w:sz w:val="20"/>
          <w:szCs w:val="20"/>
        </w:rPr>
        <w:t xml:space="preserve">  </w:t>
      </w:r>
      <w:r w:rsidR="0084068D">
        <w:rPr>
          <w:rFonts w:ascii="News Gothic MT Std" w:hAnsi="News Gothic MT Std"/>
          <w:sz w:val="20"/>
          <w:szCs w:val="20"/>
        </w:rPr>
        <w:tab/>
      </w:r>
      <w:r w:rsidR="0084068D">
        <w:rPr>
          <w:rFonts w:ascii="News Gothic MT Std" w:hAnsi="News Gothic MT Std"/>
          <w:sz w:val="20"/>
          <w:szCs w:val="20"/>
        </w:rPr>
        <w:tab/>
      </w:r>
      <w:r w:rsidR="0084068D">
        <w:rPr>
          <w:rFonts w:ascii="News Gothic MT Std" w:hAnsi="News Gothic MT Std"/>
          <w:sz w:val="20"/>
          <w:szCs w:val="20"/>
        </w:rPr>
        <w:tab/>
      </w:r>
      <w:r w:rsidR="0084068D">
        <w:rPr>
          <w:rFonts w:ascii="News Gothic MT Std" w:hAnsi="News Gothic MT Std"/>
          <w:sz w:val="20"/>
          <w:szCs w:val="20"/>
        </w:rPr>
        <w:tab/>
      </w:r>
      <w:r w:rsidR="0084068D">
        <w:rPr>
          <w:rFonts w:ascii="News Gothic MT Std" w:hAnsi="News Gothic MT Std"/>
          <w:sz w:val="20"/>
          <w:szCs w:val="20"/>
        </w:rPr>
        <w:tab/>
      </w:r>
      <w:r w:rsidR="0084068D">
        <w:rPr>
          <w:rFonts w:ascii="News Gothic MT Std" w:hAnsi="News Gothic MT Std"/>
          <w:sz w:val="20"/>
          <w:szCs w:val="20"/>
        </w:rPr>
        <w:tab/>
      </w:r>
      <w:r w:rsidRPr="005F5764">
        <w:rPr>
          <w:rFonts w:ascii="News Gothic MT Std" w:hAnsi="News Gothic MT Std"/>
          <w:sz w:val="20"/>
          <w:szCs w:val="20"/>
        </w:rPr>
        <w:t>Email:</w:t>
      </w:r>
      <w:r w:rsidR="0084068D">
        <w:rPr>
          <w:rFonts w:ascii="News Gothic MT Std" w:hAnsi="News Gothic MT Std"/>
          <w:sz w:val="20"/>
          <w:szCs w:val="20"/>
        </w:rPr>
        <w:t xml:space="preserve"> 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="0084068D"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  <w:r w:rsidR="0084068D">
        <w:rPr>
          <w:rFonts w:ascii="News Gothic MT Std" w:hAnsi="News Gothic MT Std"/>
          <w:sz w:val="20"/>
          <w:szCs w:val="20"/>
        </w:rPr>
        <w:t xml:space="preserve">  </w:t>
      </w:r>
    </w:p>
    <w:p w14:paraId="7ED598B8" w14:textId="77777777" w:rsidR="009110F1" w:rsidRDefault="009110F1" w:rsidP="005F5764">
      <w:pPr>
        <w:pStyle w:val="NoSpacing"/>
        <w:spacing w:line="360" w:lineRule="auto"/>
        <w:rPr>
          <w:rFonts w:ascii="News Gothic MT Std" w:hAnsi="News Gothic MT Std"/>
          <w:sz w:val="20"/>
          <w:szCs w:val="20"/>
        </w:rPr>
      </w:pPr>
    </w:p>
    <w:p w14:paraId="6350BDDB" w14:textId="77777777" w:rsidR="005F5764" w:rsidRPr="005F5764" w:rsidRDefault="005F5764" w:rsidP="005F5764">
      <w:pPr>
        <w:pStyle w:val="NoSpacing"/>
        <w:spacing w:line="360" w:lineRule="auto"/>
        <w:rPr>
          <w:rFonts w:ascii="News Gothic MT Std" w:hAnsi="News Gothic MT Std" w:cs="Microsoft Sans Serif"/>
          <w:b/>
          <w:sz w:val="20"/>
          <w:szCs w:val="20"/>
        </w:rPr>
      </w:pPr>
      <w:r w:rsidRPr="005F5764">
        <w:rPr>
          <w:rFonts w:ascii="News Gothic MT Std" w:hAnsi="News Gothic MT Std" w:cs="Microsoft Sans Serif"/>
          <w:b/>
          <w:sz w:val="20"/>
          <w:szCs w:val="20"/>
        </w:rPr>
        <w:t xml:space="preserve">Proposed Project Information </w:t>
      </w:r>
    </w:p>
    <w:p w14:paraId="2B9073DE" w14:textId="77777777" w:rsidR="005F5764" w:rsidRPr="005F5764" w:rsidRDefault="005F5764" w:rsidP="005F5764">
      <w:pPr>
        <w:pStyle w:val="NoSpacing"/>
        <w:spacing w:line="360" w:lineRule="auto"/>
        <w:ind w:left="360"/>
        <w:rPr>
          <w:rStyle w:val="PlaceholderText"/>
          <w:rFonts w:ascii="News Gothic MT Std" w:hAnsi="News Gothic MT Std"/>
          <w:color w:val="auto"/>
          <w:sz w:val="20"/>
          <w:szCs w:val="20"/>
        </w:rPr>
      </w:pPr>
      <w:r w:rsidRPr="005F5764">
        <w:rPr>
          <w:rFonts w:ascii="News Gothic MT Std" w:hAnsi="News Gothic MT Std"/>
          <w:sz w:val="20"/>
          <w:szCs w:val="20"/>
        </w:rPr>
        <w:t xml:space="preserve">Projected number of Reno County residents to benefit from project: </w:t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5F5764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</w:p>
    <w:p w14:paraId="5FB9E868" w14:textId="77777777" w:rsidR="00F90E46" w:rsidRDefault="00F90E46" w:rsidP="005F5764">
      <w:pPr>
        <w:pStyle w:val="NoSpacing"/>
        <w:spacing w:line="360" w:lineRule="auto"/>
        <w:ind w:left="360"/>
        <w:rPr>
          <w:rFonts w:ascii="News Gothic MT Std" w:hAnsi="News Gothic MT Std"/>
          <w:sz w:val="20"/>
          <w:szCs w:val="20"/>
        </w:rPr>
      </w:pPr>
      <w:r>
        <w:rPr>
          <w:rFonts w:ascii="News Gothic MT Std" w:hAnsi="News Gothic MT Std"/>
          <w:sz w:val="20"/>
          <w:szCs w:val="20"/>
        </w:rPr>
        <w:t>Proposal will fund:</w:t>
      </w:r>
    </w:p>
    <w:p w14:paraId="7A15D909" w14:textId="77777777" w:rsidR="00F90E46" w:rsidRPr="00F90E46" w:rsidRDefault="00F90E46" w:rsidP="00F90E46">
      <w:pPr>
        <w:pStyle w:val="NoSpacing"/>
        <w:spacing w:line="360" w:lineRule="auto"/>
        <w:ind w:left="360"/>
        <w:rPr>
          <w:rFonts w:ascii="News Gothic MT Std" w:hAnsi="News Gothic MT Std" w:cs="Microsoft Sans Serif"/>
          <w:sz w:val="20"/>
          <w:szCs w:val="20"/>
        </w:rPr>
      </w:pPr>
      <w:r w:rsidRPr="005F5764">
        <w:rPr>
          <w:rFonts w:ascii="Segoe UI Symbol" w:eastAsia="MS Gothic" w:hAnsi="Segoe UI Symbol" w:cs="Segoe UI Symbol"/>
          <w:sz w:val="20"/>
          <w:szCs w:val="20"/>
        </w:rPr>
        <w:t>☐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  <w:r>
        <w:rPr>
          <w:rFonts w:ascii="News Gothic MT Std" w:hAnsi="News Gothic MT Std" w:cs="Microsoft Sans Serif"/>
          <w:sz w:val="20"/>
          <w:szCs w:val="20"/>
        </w:rPr>
        <w:t xml:space="preserve">Operating Support    </w:t>
      </w:r>
      <w:r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Segoe UI Symbol" w:eastAsia="MS Gothic" w:hAnsi="Segoe UI Symbol" w:cs="Segoe UI Symbol"/>
          <w:sz w:val="20"/>
          <w:szCs w:val="20"/>
        </w:rPr>
        <w:t>☐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  <w:r>
        <w:rPr>
          <w:rFonts w:ascii="News Gothic MT Std" w:hAnsi="News Gothic MT Std" w:cs="Microsoft Sans Serif"/>
          <w:sz w:val="20"/>
          <w:szCs w:val="20"/>
        </w:rPr>
        <w:t>Capacity Building</w:t>
      </w:r>
      <w:r>
        <w:rPr>
          <w:rFonts w:ascii="News Gothic MT Std" w:hAnsi="News Gothic MT Std" w:cs="Microsoft Sans Serif"/>
          <w:sz w:val="20"/>
          <w:szCs w:val="20"/>
        </w:rPr>
        <w:tab/>
        <w:t xml:space="preserve">    </w:t>
      </w:r>
      <w:r w:rsidRPr="005F5764">
        <w:rPr>
          <w:rFonts w:ascii="Segoe UI Symbol" w:eastAsia="MS Gothic" w:hAnsi="Segoe UI Symbol" w:cs="Segoe UI Symbol"/>
          <w:sz w:val="20"/>
          <w:szCs w:val="20"/>
        </w:rPr>
        <w:t>☐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  <w:r>
        <w:rPr>
          <w:rFonts w:ascii="News Gothic MT Std" w:hAnsi="News Gothic MT Std" w:cs="Microsoft Sans Serif"/>
          <w:sz w:val="20"/>
          <w:szCs w:val="20"/>
        </w:rPr>
        <w:t>Equipment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  <w:r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Segoe UI Symbol" w:eastAsia="MS Gothic" w:hAnsi="Segoe UI Symbol" w:cs="Segoe UI Symbol"/>
          <w:sz w:val="20"/>
          <w:szCs w:val="20"/>
        </w:rPr>
        <w:t>☐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  <w:r>
        <w:rPr>
          <w:rFonts w:ascii="News Gothic MT Std" w:hAnsi="News Gothic MT Std" w:cs="Microsoft Sans Serif"/>
          <w:sz w:val="20"/>
          <w:szCs w:val="20"/>
        </w:rPr>
        <w:t>Specific Program</w:t>
      </w:r>
    </w:p>
    <w:p w14:paraId="333426C1" w14:textId="3729C08E" w:rsidR="005F5764" w:rsidRPr="005F5764" w:rsidRDefault="006C58D8" w:rsidP="005F5764">
      <w:pPr>
        <w:pStyle w:val="NoSpacing"/>
        <w:spacing w:line="360" w:lineRule="auto"/>
        <w:ind w:left="360"/>
        <w:rPr>
          <w:rFonts w:ascii="News Gothic MT Std" w:hAnsi="News Gothic MT Std"/>
          <w:sz w:val="20"/>
          <w:szCs w:val="20"/>
        </w:rPr>
      </w:pPr>
      <w:r>
        <w:rPr>
          <w:rFonts w:ascii="News Gothic MT Std" w:hAnsi="News Gothic MT Std"/>
          <w:sz w:val="20"/>
          <w:szCs w:val="20"/>
        </w:rPr>
        <w:t xml:space="preserve">Choose the </w:t>
      </w:r>
      <w:r w:rsidRPr="006C58D8">
        <w:rPr>
          <w:rFonts w:ascii="News Gothic MT Std" w:hAnsi="News Gothic MT Std"/>
          <w:sz w:val="20"/>
          <w:szCs w:val="20"/>
          <w:u w:val="single"/>
        </w:rPr>
        <w:t>one</w:t>
      </w:r>
      <w:r>
        <w:rPr>
          <w:rFonts w:ascii="News Gothic MT Std" w:hAnsi="News Gothic MT Std"/>
          <w:sz w:val="20"/>
          <w:szCs w:val="20"/>
        </w:rPr>
        <w:t xml:space="preserve"> </w:t>
      </w:r>
      <w:r w:rsidR="005F5764" w:rsidRPr="005F5764">
        <w:rPr>
          <w:rFonts w:ascii="News Gothic MT Std" w:hAnsi="News Gothic MT Std"/>
          <w:sz w:val="20"/>
          <w:szCs w:val="20"/>
        </w:rPr>
        <w:t>project theme</w:t>
      </w:r>
      <w:r>
        <w:rPr>
          <w:rFonts w:ascii="News Gothic MT Std" w:hAnsi="News Gothic MT Std"/>
          <w:sz w:val="20"/>
          <w:szCs w:val="20"/>
        </w:rPr>
        <w:t xml:space="preserve"> that best describes this project or request</w:t>
      </w:r>
      <w:r w:rsidR="005F5764" w:rsidRPr="005F5764">
        <w:rPr>
          <w:rFonts w:ascii="News Gothic MT Std" w:hAnsi="News Gothic MT Std"/>
          <w:sz w:val="20"/>
          <w:szCs w:val="20"/>
        </w:rPr>
        <w:t xml:space="preserve">:   </w:t>
      </w:r>
    </w:p>
    <w:p w14:paraId="72BF96F2" w14:textId="77777777" w:rsidR="005F5764" w:rsidRPr="005F5764" w:rsidRDefault="005F5764" w:rsidP="00CB77B5">
      <w:pPr>
        <w:pStyle w:val="NoSpacing"/>
        <w:ind w:left="360"/>
        <w:rPr>
          <w:rFonts w:ascii="News Gothic MT Std" w:hAnsi="News Gothic MT Std" w:cs="Microsoft Sans Serif"/>
          <w:sz w:val="20"/>
          <w:szCs w:val="20"/>
        </w:rPr>
      </w:pPr>
      <w:r w:rsidRPr="005F5764">
        <w:rPr>
          <w:rFonts w:ascii="Segoe UI Symbol" w:eastAsia="MS Gothic" w:hAnsi="Segoe UI Symbol" w:cs="Segoe UI Symbol"/>
          <w:sz w:val="20"/>
          <w:szCs w:val="20"/>
        </w:rPr>
        <w:t>☐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Arts &amp; Culture    </w:t>
      </w:r>
      <w:r w:rsidRPr="005F5764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Segoe UI Symbol" w:eastAsia="MS Gothic" w:hAnsi="Segoe UI Symbol" w:cs="Segoe UI Symbol"/>
          <w:sz w:val="20"/>
          <w:szCs w:val="20"/>
        </w:rPr>
        <w:t>☐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  <w:r w:rsidR="00E7519A">
        <w:rPr>
          <w:rFonts w:ascii="News Gothic MT Std" w:hAnsi="News Gothic MT Std" w:cs="Microsoft Sans Serif"/>
          <w:sz w:val="20"/>
          <w:szCs w:val="20"/>
        </w:rPr>
        <w:t>Education</w:t>
      </w:r>
      <w:r w:rsidR="00E7519A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   </w:t>
      </w:r>
      <w:r w:rsidRPr="005F5764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Segoe UI Symbol" w:eastAsia="MS Gothic" w:hAnsi="Segoe UI Symbol" w:cs="Segoe UI Symbol"/>
          <w:sz w:val="20"/>
          <w:szCs w:val="20"/>
        </w:rPr>
        <w:t>☐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  <w:r w:rsidR="00E7519A">
        <w:rPr>
          <w:rFonts w:ascii="News Gothic MT Std" w:hAnsi="News Gothic MT Std" w:cs="Microsoft Sans Serif"/>
          <w:sz w:val="20"/>
          <w:szCs w:val="20"/>
        </w:rPr>
        <w:t>Early Childhood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</w:p>
    <w:p w14:paraId="3B0EC424" w14:textId="77777777" w:rsidR="005F5764" w:rsidRPr="005F5764" w:rsidRDefault="005F5764" w:rsidP="00CB77B5">
      <w:pPr>
        <w:pStyle w:val="NoSpacing"/>
        <w:ind w:left="360"/>
        <w:rPr>
          <w:rFonts w:ascii="News Gothic MT Std" w:hAnsi="News Gothic MT Std" w:cs="Microsoft Sans Serif"/>
          <w:sz w:val="20"/>
          <w:szCs w:val="20"/>
        </w:rPr>
      </w:pPr>
      <w:r w:rsidRPr="005F5764">
        <w:rPr>
          <w:rFonts w:ascii="Segoe UI Symbol" w:eastAsia="MS Gothic" w:hAnsi="Segoe UI Symbol" w:cs="Segoe UI Symbol"/>
          <w:sz w:val="20"/>
          <w:szCs w:val="20"/>
        </w:rPr>
        <w:t>☐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  <w:r w:rsidR="00E7519A" w:rsidRPr="005F5764">
        <w:rPr>
          <w:rFonts w:ascii="News Gothic MT Std" w:hAnsi="News Gothic MT Std" w:cs="Microsoft Sans Serif"/>
          <w:sz w:val="20"/>
          <w:szCs w:val="20"/>
        </w:rPr>
        <w:t>Health</w:t>
      </w:r>
      <w:r w:rsidR="00E7519A">
        <w:rPr>
          <w:rFonts w:ascii="News Gothic MT Std" w:hAnsi="News Gothic MT Std" w:cs="Microsoft Sans Serif"/>
          <w:sz w:val="20"/>
          <w:szCs w:val="20"/>
        </w:rPr>
        <w:tab/>
      </w:r>
      <w:r w:rsidR="00E7519A">
        <w:rPr>
          <w:rFonts w:ascii="News Gothic MT Std" w:hAnsi="News Gothic MT Std" w:cs="Microsoft Sans Serif"/>
          <w:sz w:val="20"/>
          <w:szCs w:val="20"/>
        </w:rPr>
        <w:tab/>
      </w:r>
      <w:r w:rsidR="00E7519A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   </w:t>
      </w:r>
      <w:r w:rsidRPr="005F5764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Segoe UI Symbol" w:eastAsia="MS Gothic" w:hAnsi="Segoe UI Symbol" w:cs="Segoe UI Symbol"/>
          <w:sz w:val="20"/>
          <w:szCs w:val="20"/>
        </w:rPr>
        <w:t>☐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  <w:r w:rsidR="00E7519A">
        <w:rPr>
          <w:rFonts w:ascii="News Gothic MT Std" w:hAnsi="News Gothic MT Std" w:cs="Microsoft Sans Serif"/>
          <w:sz w:val="20"/>
          <w:szCs w:val="20"/>
        </w:rPr>
        <w:t>Substance Abuse Prevention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  </w:t>
      </w:r>
      <w:r w:rsidRPr="005F5764">
        <w:rPr>
          <w:rFonts w:ascii="News Gothic MT Std" w:hAnsi="News Gothic MT Std" w:cs="Microsoft Sans Serif"/>
          <w:sz w:val="20"/>
          <w:szCs w:val="20"/>
        </w:rPr>
        <w:tab/>
      </w:r>
      <w:r w:rsidR="00BB25A4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Segoe UI Symbol" w:eastAsia="MS Gothic" w:hAnsi="Segoe UI Symbol" w:cs="Segoe UI Symbol"/>
          <w:sz w:val="20"/>
          <w:szCs w:val="20"/>
        </w:rPr>
        <w:t>☐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  <w:r w:rsidR="00E7519A">
        <w:rPr>
          <w:rFonts w:ascii="News Gothic MT Std" w:hAnsi="News Gothic MT Std" w:cs="Microsoft Sans Serif"/>
          <w:sz w:val="20"/>
          <w:szCs w:val="20"/>
        </w:rPr>
        <w:t>Mental Health</w:t>
      </w:r>
    </w:p>
    <w:p w14:paraId="4087673B" w14:textId="77777777" w:rsidR="005F5764" w:rsidRPr="0020606D" w:rsidRDefault="005F5764" w:rsidP="00CB77B5">
      <w:pPr>
        <w:pStyle w:val="NoSpacing"/>
        <w:ind w:left="360"/>
        <w:rPr>
          <w:rStyle w:val="PlaceholderText"/>
          <w:rFonts w:ascii="News Gothic MT Std" w:hAnsi="News Gothic MT Std" w:cs="Microsoft Sans Serif"/>
          <w:color w:val="auto"/>
          <w:sz w:val="20"/>
          <w:szCs w:val="20"/>
        </w:rPr>
      </w:pPr>
      <w:r w:rsidRPr="005F5764">
        <w:rPr>
          <w:rFonts w:ascii="Segoe UI Symbol" w:eastAsia="MS Gothic" w:hAnsi="Segoe UI Symbol" w:cs="Segoe UI Symbol"/>
          <w:sz w:val="20"/>
          <w:szCs w:val="20"/>
        </w:rPr>
        <w:t>☐</w:t>
      </w:r>
      <w:r w:rsidRPr="005F5764">
        <w:rPr>
          <w:rFonts w:ascii="News Gothic MT Std" w:hAnsi="News Gothic MT Std" w:cs="Microsoft Sans Serif"/>
          <w:sz w:val="20"/>
          <w:szCs w:val="20"/>
        </w:rPr>
        <w:t xml:space="preserve"> </w:t>
      </w:r>
      <w:r w:rsidR="00E7519A">
        <w:rPr>
          <w:rFonts w:ascii="News Gothic MT Std" w:hAnsi="News Gothic MT Std" w:cs="Microsoft Sans Serif"/>
          <w:sz w:val="20"/>
          <w:szCs w:val="20"/>
        </w:rPr>
        <w:t>Disability Supports</w:t>
      </w:r>
      <w:r w:rsidR="00E7519A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News Gothic MT Std" w:hAnsi="News Gothic MT Std" w:cs="Microsoft Sans Serif"/>
          <w:sz w:val="20"/>
          <w:szCs w:val="20"/>
        </w:rPr>
        <w:tab/>
      </w:r>
      <w:r w:rsidRPr="005F5764">
        <w:rPr>
          <w:rFonts w:ascii="News Gothic MT Std" w:hAnsi="News Gothic MT Std" w:cs="Microsoft Sans Serif"/>
          <w:sz w:val="20"/>
          <w:szCs w:val="20"/>
        </w:rPr>
        <w:tab/>
      </w:r>
    </w:p>
    <w:p w14:paraId="25900738" w14:textId="77777777" w:rsidR="005F5764" w:rsidRPr="005F5764" w:rsidRDefault="005F5764" w:rsidP="005F5764">
      <w:pPr>
        <w:pStyle w:val="NoSpacing"/>
        <w:spacing w:line="360" w:lineRule="auto"/>
        <w:rPr>
          <w:rStyle w:val="PlaceholderText"/>
          <w:rFonts w:ascii="News Gothic MT Std" w:hAnsi="News Gothic MT Std"/>
          <w:color w:val="auto"/>
          <w:sz w:val="20"/>
          <w:szCs w:val="20"/>
        </w:rPr>
      </w:pPr>
    </w:p>
    <w:p w14:paraId="2171BF72" w14:textId="77777777" w:rsidR="005F5764" w:rsidRPr="005F5764" w:rsidRDefault="005F5764" w:rsidP="005F5764">
      <w:pPr>
        <w:pStyle w:val="NoSpacing"/>
        <w:spacing w:line="360" w:lineRule="auto"/>
        <w:rPr>
          <w:rStyle w:val="PlaceholderText"/>
          <w:rFonts w:ascii="News Gothic MT Std" w:hAnsi="News Gothic MT Std"/>
          <w:b/>
          <w:color w:val="auto"/>
          <w:sz w:val="20"/>
          <w:szCs w:val="20"/>
        </w:rPr>
      </w:pPr>
      <w:r w:rsidRPr="005F5764">
        <w:rPr>
          <w:rStyle w:val="PlaceholderText"/>
          <w:rFonts w:ascii="News Gothic MT Std" w:hAnsi="News Gothic MT Std"/>
          <w:b/>
          <w:color w:val="auto"/>
          <w:sz w:val="20"/>
          <w:szCs w:val="20"/>
        </w:rPr>
        <w:t>Funding Request</w:t>
      </w:r>
    </w:p>
    <w:p w14:paraId="23CA328F" w14:textId="77777777" w:rsidR="005F5764" w:rsidRPr="005F5764" w:rsidRDefault="005F5764" w:rsidP="005F5764">
      <w:pPr>
        <w:pStyle w:val="NoSpacing"/>
        <w:spacing w:line="360" w:lineRule="auto"/>
        <w:ind w:left="360" w:hanging="360"/>
        <w:rPr>
          <w:rFonts w:ascii="News Gothic MT Std" w:hAnsi="News Gothic MT Std"/>
          <w:b/>
          <w:sz w:val="22"/>
        </w:rPr>
      </w:pPr>
      <w:r>
        <w:rPr>
          <w:rFonts w:ascii="News Gothic MT Std" w:hAnsi="News Gothic MT Std"/>
          <w:b/>
          <w:sz w:val="22"/>
        </w:rPr>
        <w:tab/>
      </w:r>
      <w:r w:rsidR="00E7519A" w:rsidRPr="00E7519A">
        <w:rPr>
          <w:rFonts w:ascii="News Gothic MT Std" w:hAnsi="News Gothic MT Std"/>
          <w:sz w:val="20"/>
          <w:szCs w:val="20"/>
        </w:rPr>
        <w:t>A</w:t>
      </w:r>
      <w:r w:rsidRPr="009143C8">
        <w:rPr>
          <w:rFonts w:ascii="News Gothic MT Std" w:hAnsi="News Gothic MT Std"/>
          <w:sz w:val="20"/>
          <w:szCs w:val="20"/>
        </w:rPr>
        <w:t>mount requested</w:t>
      </w:r>
      <w:r w:rsidR="00DE6C4F">
        <w:rPr>
          <w:rFonts w:ascii="News Gothic MT Std" w:hAnsi="News Gothic MT Std"/>
          <w:sz w:val="20"/>
          <w:szCs w:val="20"/>
        </w:rPr>
        <w:t xml:space="preserve"> from the </w:t>
      </w:r>
      <w:r w:rsidR="00E7519A">
        <w:rPr>
          <w:rFonts w:ascii="News Gothic MT Std" w:hAnsi="News Gothic MT Std"/>
          <w:sz w:val="20"/>
          <w:szCs w:val="20"/>
        </w:rPr>
        <w:t>Charles E. Carey Memorial Fund</w:t>
      </w:r>
      <w:r w:rsidR="00DE6C4F">
        <w:rPr>
          <w:rFonts w:ascii="News Gothic MT Std" w:hAnsi="News Gothic MT Std"/>
          <w:sz w:val="20"/>
          <w:szCs w:val="20"/>
        </w:rPr>
        <w:t xml:space="preserve">: </w:t>
      </w:r>
      <w:r w:rsidRPr="009143C8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9143C8">
        <w:rPr>
          <w:rStyle w:val="PlaceholderText"/>
          <w:rFonts w:ascii="News Gothic MT Std" w:hAnsi="News Gothic MT Std"/>
          <w:color w:val="auto"/>
          <w:sz w:val="20"/>
          <w:szCs w:val="20"/>
        </w:rPr>
        <w:instrText xml:space="preserve"> FORMTEXT </w:instrText>
      </w:r>
      <w:r w:rsidRPr="009143C8">
        <w:rPr>
          <w:rStyle w:val="PlaceholderText"/>
          <w:rFonts w:ascii="News Gothic MT Std" w:hAnsi="News Gothic MT Std"/>
          <w:color w:val="auto"/>
          <w:sz w:val="20"/>
          <w:szCs w:val="20"/>
        </w:rPr>
      </w:r>
      <w:r w:rsidRPr="009143C8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separate"/>
      </w:r>
      <w:r w:rsidRPr="009143C8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9143C8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9143C8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9143C8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9143C8">
        <w:rPr>
          <w:rStyle w:val="PlaceholderText"/>
          <w:rFonts w:ascii="News Gothic MT Std" w:hAnsi="News Gothic MT Std"/>
          <w:noProof/>
          <w:color w:val="auto"/>
          <w:sz w:val="20"/>
          <w:szCs w:val="20"/>
        </w:rPr>
        <w:t> </w:t>
      </w:r>
      <w:r w:rsidRPr="009143C8">
        <w:rPr>
          <w:rStyle w:val="PlaceholderText"/>
          <w:rFonts w:ascii="News Gothic MT Std" w:hAnsi="News Gothic MT Std"/>
          <w:color w:val="auto"/>
          <w:sz w:val="20"/>
          <w:szCs w:val="20"/>
        </w:rPr>
        <w:fldChar w:fldCharType="end"/>
      </w:r>
    </w:p>
    <w:p w14:paraId="1F026FFE" w14:textId="77777777" w:rsidR="004F46B0" w:rsidRDefault="004F46B0" w:rsidP="004F46B0">
      <w:pPr>
        <w:pStyle w:val="NoSpacing"/>
        <w:spacing w:line="360" w:lineRule="auto"/>
        <w:ind w:left="360"/>
        <w:rPr>
          <w:rFonts w:ascii="News Gothic MT Std" w:hAnsi="News Gothic MT Std"/>
          <w:sz w:val="20"/>
          <w:szCs w:val="20"/>
        </w:rPr>
      </w:pPr>
    </w:p>
    <w:p w14:paraId="3B8F2729" w14:textId="77777777" w:rsidR="005F5764" w:rsidRDefault="005F5764" w:rsidP="004F46B0">
      <w:pPr>
        <w:pStyle w:val="NoSpacing"/>
        <w:spacing w:line="360" w:lineRule="auto"/>
        <w:ind w:left="360"/>
        <w:rPr>
          <w:rStyle w:val="PlaceholderText"/>
          <w:rFonts w:ascii="News Gothic MT Std" w:hAnsi="News Gothic MT Std"/>
          <w:color w:val="auto"/>
          <w:sz w:val="20"/>
          <w:szCs w:val="20"/>
        </w:rPr>
      </w:pPr>
    </w:p>
    <w:p w14:paraId="7DDE1919" w14:textId="77777777" w:rsidR="00CB77B5" w:rsidRDefault="00CB77B5" w:rsidP="0020606D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4C75BFAE" w14:textId="77777777" w:rsidR="00F90E46" w:rsidRDefault="00F90E46" w:rsidP="0020606D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5C4749C1" w14:textId="77777777" w:rsidR="00546CC0" w:rsidRDefault="00546CC0" w:rsidP="0020606D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35E55F42" w14:textId="77777777" w:rsidR="00546CC0" w:rsidRDefault="00546CC0" w:rsidP="0020606D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3B844144" w14:textId="77777777" w:rsidR="00546CC0" w:rsidRDefault="00546CC0" w:rsidP="0020606D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5BC8A2D2" w14:textId="77777777" w:rsidR="0020606D" w:rsidRPr="0020606D" w:rsidRDefault="00566B00" w:rsidP="0020606D">
      <w:pPr>
        <w:pStyle w:val="NoSpacing"/>
        <w:rPr>
          <w:rFonts w:ascii="News Gothic MT Std" w:hAnsi="News Gothic MT Std"/>
          <w:b/>
          <w:sz w:val="20"/>
          <w:szCs w:val="20"/>
        </w:rPr>
      </w:pPr>
      <w:r>
        <w:rPr>
          <w:rFonts w:ascii="News Gothic MT Std" w:hAnsi="News Gothic MT Std"/>
          <w:b/>
          <w:sz w:val="20"/>
          <w:szCs w:val="20"/>
        </w:rPr>
        <w:lastRenderedPageBreak/>
        <w:t xml:space="preserve">Project Budget &amp; </w:t>
      </w:r>
      <w:r w:rsidR="00336CFF">
        <w:rPr>
          <w:rFonts w:ascii="News Gothic MT Std" w:hAnsi="News Gothic MT Std"/>
          <w:b/>
          <w:sz w:val="20"/>
          <w:szCs w:val="20"/>
        </w:rPr>
        <w:t>Project</w:t>
      </w:r>
      <w:r w:rsidR="0020606D" w:rsidRPr="0020606D">
        <w:rPr>
          <w:rFonts w:ascii="News Gothic MT Std" w:hAnsi="News Gothic MT Std"/>
          <w:b/>
          <w:sz w:val="20"/>
          <w:szCs w:val="20"/>
        </w:rPr>
        <w:t xml:space="preserve"> Narrative</w:t>
      </w:r>
    </w:p>
    <w:p w14:paraId="3B1B3951" w14:textId="77777777" w:rsidR="00BA147B" w:rsidRDefault="0020606D" w:rsidP="00BA147B">
      <w:pPr>
        <w:pStyle w:val="NoSpacing"/>
        <w:ind w:firstLine="360"/>
        <w:rPr>
          <w:rFonts w:ascii="News Gothic MT Std" w:hAnsi="News Gothic MT Std"/>
          <w:sz w:val="20"/>
          <w:szCs w:val="20"/>
        </w:rPr>
      </w:pPr>
      <w:r w:rsidRPr="008F33CE">
        <w:rPr>
          <w:rFonts w:ascii="News Gothic MT Std" w:hAnsi="News Gothic MT Std"/>
          <w:sz w:val="20"/>
          <w:szCs w:val="20"/>
        </w:rPr>
        <w:t>Please clearly address the following points</w:t>
      </w:r>
      <w:r w:rsidR="008F33CE">
        <w:rPr>
          <w:rFonts w:ascii="News Gothic MT Std" w:hAnsi="News Gothic MT Std"/>
          <w:sz w:val="20"/>
          <w:szCs w:val="20"/>
        </w:rPr>
        <w:t>. Please limit yo</w:t>
      </w:r>
      <w:r w:rsidR="00734A09">
        <w:rPr>
          <w:rFonts w:ascii="News Gothic MT Std" w:hAnsi="News Gothic MT Std"/>
          <w:sz w:val="20"/>
          <w:szCs w:val="20"/>
        </w:rPr>
        <w:t>ur total narrative to two pages or less.</w:t>
      </w:r>
    </w:p>
    <w:p w14:paraId="1E72A8E7" w14:textId="77777777" w:rsidR="00BA147B" w:rsidRDefault="00BA147B" w:rsidP="00BA147B">
      <w:pPr>
        <w:pStyle w:val="NoSpacing"/>
        <w:rPr>
          <w:rFonts w:ascii="News Gothic MT Std" w:hAnsi="News Gothic MT Std"/>
          <w:sz w:val="20"/>
          <w:szCs w:val="20"/>
        </w:rPr>
      </w:pPr>
    </w:p>
    <w:p w14:paraId="2FC65C8B" w14:textId="77777777" w:rsidR="00566B00" w:rsidRPr="00076B79" w:rsidRDefault="00566B00" w:rsidP="00566B00">
      <w:pPr>
        <w:pStyle w:val="NoSpacing"/>
        <w:ind w:left="360"/>
        <w:rPr>
          <w:rFonts w:ascii="Arial" w:hAnsi="Arial" w:cs="Arial"/>
          <w:b/>
          <w:sz w:val="32"/>
        </w:rPr>
      </w:pPr>
      <w:r w:rsidRPr="00076B79">
        <w:rPr>
          <w:rFonts w:ascii="Arial" w:hAnsi="Arial" w:cs="Arial"/>
          <w:sz w:val="20"/>
        </w:rPr>
        <w:t xml:space="preserve">List all expenses </w:t>
      </w:r>
      <w:r w:rsidR="00226F87">
        <w:rPr>
          <w:rFonts w:ascii="Arial" w:hAnsi="Arial" w:cs="Arial"/>
          <w:sz w:val="20"/>
        </w:rPr>
        <w:t>for the proposed</w:t>
      </w:r>
      <w:r w:rsidRPr="00076B79">
        <w:rPr>
          <w:rFonts w:ascii="Arial" w:hAnsi="Arial" w:cs="Arial"/>
          <w:sz w:val="20"/>
        </w:rPr>
        <w:t xml:space="preserve"> project. </w:t>
      </w:r>
    </w:p>
    <w:tbl>
      <w:tblPr>
        <w:tblpPr w:leftFromText="180" w:rightFromText="180" w:vertAnchor="text" w:horzAnchor="margin" w:tblpY="16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6"/>
        <w:gridCol w:w="3312"/>
      </w:tblGrid>
      <w:tr w:rsidR="00226F87" w:rsidRPr="00076B79" w14:paraId="5CBE42A7" w14:textId="77777777" w:rsidTr="008F33CE">
        <w:trPr>
          <w:trHeight w:val="695"/>
        </w:trPr>
        <w:tc>
          <w:tcPr>
            <w:tcW w:w="6966" w:type="dxa"/>
            <w:vAlign w:val="center"/>
          </w:tcPr>
          <w:p w14:paraId="67D903EE" w14:textId="77777777" w:rsidR="00226F87" w:rsidRPr="00076B79" w:rsidRDefault="00226F87" w:rsidP="00D74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F87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  <w:tc>
          <w:tcPr>
            <w:tcW w:w="3312" w:type="dxa"/>
            <w:vAlign w:val="center"/>
          </w:tcPr>
          <w:p w14:paraId="0B78AD96" w14:textId="77777777" w:rsidR="00226F87" w:rsidRPr="00076B79" w:rsidRDefault="00226F87" w:rsidP="00D748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79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</w:p>
          <w:p w14:paraId="2FA80B17" w14:textId="77777777" w:rsidR="00226F87" w:rsidRPr="00076B79" w:rsidRDefault="00226F87" w:rsidP="00D748A2">
            <w:pPr>
              <w:rPr>
                <w:rFonts w:ascii="Arial" w:hAnsi="Arial" w:cs="Arial"/>
                <w:sz w:val="20"/>
                <w:szCs w:val="20"/>
              </w:rPr>
            </w:pPr>
            <w:r w:rsidRPr="00076B79">
              <w:rPr>
                <w:rFonts w:ascii="Arial" w:hAnsi="Arial" w:cs="Arial"/>
                <w:sz w:val="16"/>
                <w:szCs w:val="20"/>
              </w:rPr>
              <w:t>(</w:t>
            </w:r>
            <w:proofErr w:type="gramStart"/>
            <w:r w:rsidRPr="00076B79">
              <w:rPr>
                <w:rFonts w:ascii="Arial" w:hAnsi="Arial" w:cs="Arial"/>
                <w:sz w:val="16"/>
                <w:szCs w:val="20"/>
              </w:rPr>
              <w:t>round</w:t>
            </w:r>
            <w:proofErr w:type="gramEnd"/>
            <w:r w:rsidRPr="00076B79">
              <w:rPr>
                <w:rFonts w:ascii="Arial" w:hAnsi="Arial" w:cs="Arial"/>
                <w:sz w:val="16"/>
                <w:szCs w:val="20"/>
              </w:rPr>
              <w:t xml:space="preserve"> to nearest whole dollar)</w:t>
            </w:r>
          </w:p>
        </w:tc>
      </w:tr>
      <w:bookmarkStart w:id="2" w:name="Text241"/>
      <w:tr w:rsidR="00226F87" w:rsidRPr="00076B79" w14:paraId="2ADE0C77" w14:textId="77777777" w:rsidTr="008F33CE">
        <w:trPr>
          <w:trHeight w:val="267"/>
        </w:trPr>
        <w:tc>
          <w:tcPr>
            <w:tcW w:w="6966" w:type="dxa"/>
            <w:vAlign w:val="center"/>
          </w:tcPr>
          <w:p w14:paraId="0A0FDD95" w14:textId="77777777" w:rsidR="00226F87" w:rsidRPr="00076B79" w:rsidRDefault="008F33CE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256"/>
        <w:tc>
          <w:tcPr>
            <w:tcW w:w="3312" w:type="dxa"/>
            <w:vAlign w:val="center"/>
          </w:tcPr>
          <w:p w14:paraId="1DB45999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242"/>
      <w:tr w:rsidR="00226F87" w:rsidRPr="00076B79" w14:paraId="713D6E85" w14:textId="77777777" w:rsidTr="008F33CE">
        <w:trPr>
          <w:trHeight w:val="281"/>
        </w:trPr>
        <w:tc>
          <w:tcPr>
            <w:tcW w:w="6966" w:type="dxa"/>
            <w:vAlign w:val="center"/>
          </w:tcPr>
          <w:p w14:paraId="2390E874" w14:textId="77777777" w:rsidR="00226F87" w:rsidRPr="00076B79" w:rsidRDefault="008F33CE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257"/>
        <w:tc>
          <w:tcPr>
            <w:tcW w:w="3312" w:type="dxa"/>
            <w:vAlign w:val="center"/>
          </w:tcPr>
          <w:p w14:paraId="09327EF7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247"/>
      <w:tr w:rsidR="00226F87" w:rsidRPr="00076B79" w14:paraId="3E796DA3" w14:textId="77777777" w:rsidTr="008F33CE">
        <w:trPr>
          <w:trHeight w:val="267"/>
        </w:trPr>
        <w:tc>
          <w:tcPr>
            <w:tcW w:w="6966" w:type="dxa"/>
            <w:vAlign w:val="center"/>
          </w:tcPr>
          <w:p w14:paraId="5CC5C546" w14:textId="77777777" w:rsidR="009A4402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258"/>
        <w:tc>
          <w:tcPr>
            <w:tcW w:w="3312" w:type="dxa"/>
            <w:vAlign w:val="center"/>
          </w:tcPr>
          <w:p w14:paraId="2A2DEA12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bookmarkStart w:id="8" w:name="Text248"/>
      <w:tr w:rsidR="00226F87" w:rsidRPr="00076B79" w14:paraId="4A76E2E3" w14:textId="77777777" w:rsidTr="008F33CE">
        <w:trPr>
          <w:trHeight w:val="267"/>
        </w:trPr>
        <w:tc>
          <w:tcPr>
            <w:tcW w:w="6966" w:type="dxa"/>
            <w:vAlign w:val="center"/>
          </w:tcPr>
          <w:p w14:paraId="536FC96D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259"/>
        <w:tc>
          <w:tcPr>
            <w:tcW w:w="3312" w:type="dxa"/>
            <w:vAlign w:val="center"/>
          </w:tcPr>
          <w:p w14:paraId="028F31D1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xt249"/>
      <w:tr w:rsidR="00226F87" w:rsidRPr="00076B79" w14:paraId="36CC3485" w14:textId="77777777" w:rsidTr="008F33CE">
        <w:trPr>
          <w:trHeight w:val="267"/>
        </w:trPr>
        <w:tc>
          <w:tcPr>
            <w:tcW w:w="6966" w:type="dxa"/>
            <w:vAlign w:val="center"/>
          </w:tcPr>
          <w:p w14:paraId="4DEAEEA4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260"/>
        <w:tc>
          <w:tcPr>
            <w:tcW w:w="3312" w:type="dxa"/>
            <w:vAlign w:val="center"/>
          </w:tcPr>
          <w:p w14:paraId="48D1E1B2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bookmarkStart w:id="12" w:name="Text250"/>
      <w:tr w:rsidR="00226F87" w:rsidRPr="00076B79" w14:paraId="189BAC92" w14:textId="77777777" w:rsidTr="008F33CE">
        <w:trPr>
          <w:trHeight w:val="267"/>
        </w:trPr>
        <w:tc>
          <w:tcPr>
            <w:tcW w:w="6966" w:type="dxa"/>
            <w:vAlign w:val="center"/>
          </w:tcPr>
          <w:p w14:paraId="53079766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261"/>
        <w:tc>
          <w:tcPr>
            <w:tcW w:w="3312" w:type="dxa"/>
            <w:vAlign w:val="center"/>
          </w:tcPr>
          <w:p w14:paraId="65481006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bookmarkStart w:id="14" w:name="Text251"/>
      <w:tr w:rsidR="00226F87" w:rsidRPr="00076B79" w14:paraId="326D50F4" w14:textId="77777777" w:rsidTr="008F33CE">
        <w:trPr>
          <w:trHeight w:val="267"/>
        </w:trPr>
        <w:tc>
          <w:tcPr>
            <w:tcW w:w="6966" w:type="dxa"/>
            <w:vAlign w:val="center"/>
          </w:tcPr>
          <w:p w14:paraId="27381038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262"/>
        <w:tc>
          <w:tcPr>
            <w:tcW w:w="3312" w:type="dxa"/>
            <w:vAlign w:val="center"/>
          </w:tcPr>
          <w:p w14:paraId="2CD2EA25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bookmarkStart w:id="16" w:name="Text252"/>
      <w:tr w:rsidR="00226F87" w:rsidRPr="00076B79" w14:paraId="74832394" w14:textId="77777777" w:rsidTr="008F33CE">
        <w:trPr>
          <w:trHeight w:val="267"/>
        </w:trPr>
        <w:tc>
          <w:tcPr>
            <w:tcW w:w="6966" w:type="dxa"/>
            <w:vAlign w:val="center"/>
          </w:tcPr>
          <w:p w14:paraId="26C76D5E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263"/>
        <w:tc>
          <w:tcPr>
            <w:tcW w:w="3312" w:type="dxa"/>
            <w:vAlign w:val="center"/>
          </w:tcPr>
          <w:p w14:paraId="4BBB88FD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bookmarkStart w:id="18" w:name="Text253"/>
      <w:tr w:rsidR="00226F87" w:rsidRPr="00076B79" w14:paraId="3EAFD01F" w14:textId="77777777" w:rsidTr="008F33CE">
        <w:trPr>
          <w:trHeight w:val="267"/>
        </w:trPr>
        <w:tc>
          <w:tcPr>
            <w:tcW w:w="6966" w:type="dxa"/>
            <w:vAlign w:val="center"/>
          </w:tcPr>
          <w:p w14:paraId="65F8E484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264"/>
        <w:tc>
          <w:tcPr>
            <w:tcW w:w="3312" w:type="dxa"/>
            <w:vAlign w:val="center"/>
          </w:tcPr>
          <w:p w14:paraId="1863909F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bookmarkStart w:id="20" w:name="Text254"/>
      <w:tr w:rsidR="00226F87" w:rsidRPr="00076B79" w14:paraId="79B954AD" w14:textId="77777777" w:rsidTr="008F33CE">
        <w:trPr>
          <w:trHeight w:val="267"/>
        </w:trPr>
        <w:tc>
          <w:tcPr>
            <w:tcW w:w="6966" w:type="dxa"/>
            <w:vAlign w:val="center"/>
          </w:tcPr>
          <w:p w14:paraId="79CFFD1D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265"/>
        <w:tc>
          <w:tcPr>
            <w:tcW w:w="3312" w:type="dxa"/>
            <w:vAlign w:val="center"/>
          </w:tcPr>
          <w:p w14:paraId="3B2E4928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bookmarkStart w:id="22" w:name="Text255"/>
      <w:tr w:rsidR="00226F87" w:rsidRPr="00076B79" w14:paraId="727CAEAC" w14:textId="77777777" w:rsidTr="008F33CE">
        <w:trPr>
          <w:trHeight w:val="267"/>
        </w:trPr>
        <w:tc>
          <w:tcPr>
            <w:tcW w:w="6966" w:type="dxa"/>
            <w:vAlign w:val="center"/>
          </w:tcPr>
          <w:p w14:paraId="55F2662F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266"/>
        <w:tc>
          <w:tcPr>
            <w:tcW w:w="3312" w:type="dxa"/>
            <w:vAlign w:val="center"/>
          </w:tcPr>
          <w:p w14:paraId="4F47044C" w14:textId="77777777" w:rsidR="00226F87" w:rsidRPr="00076B79" w:rsidRDefault="009A4402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8F33CE" w:rsidRPr="00076B79" w14:paraId="2902D337" w14:textId="77777777" w:rsidTr="008F33CE">
        <w:trPr>
          <w:trHeight w:val="267"/>
        </w:trPr>
        <w:tc>
          <w:tcPr>
            <w:tcW w:w="6966" w:type="dxa"/>
            <w:vAlign w:val="center"/>
          </w:tcPr>
          <w:p w14:paraId="3445FF3C" w14:textId="4B3AF120" w:rsidR="008F33CE" w:rsidRPr="006C58D8" w:rsidRDefault="008F33CE" w:rsidP="00D748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33CE">
              <w:rPr>
                <w:rFonts w:ascii="Arial" w:hAnsi="Arial" w:cs="Arial"/>
                <w:b/>
                <w:sz w:val="20"/>
                <w:szCs w:val="20"/>
              </w:rPr>
              <w:t>Total Grant Request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bookmarkStart w:id="24" w:name="Text243"/>
        <w:tc>
          <w:tcPr>
            <w:tcW w:w="3312" w:type="dxa"/>
            <w:vAlign w:val="center"/>
          </w:tcPr>
          <w:p w14:paraId="7C5D7949" w14:textId="77777777" w:rsidR="008F33CE" w:rsidRPr="00076B79" w:rsidRDefault="008F33CE" w:rsidP="00D748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6C6DBBD2" w14:textId="77777777" w:rsidR="00566B00" w:rsidRDefault="00566B00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48CB5522" w14:textId="77777777" w:rsidR="00566B00" w:rsidRDefault="00566B00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3B8DDE48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4C953D55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145EC32B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12720192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3AB2F350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7E2D2385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24B88EE4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574E981E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7D2EA830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01F72BDB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025A3220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5941A6A1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46A25762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5CFF2830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43B58E42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271F4522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75ABE3F1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5E549666" w14:textId="77777777" w:rsidR="00226F87" w:rsidRDefault="00226F87" w:rsidP="00BA147B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6E1ABF03" w14:textId="77777777" w:rsidR="00AA3AD7" w:rsidRDefault="00BA147B" w:rsidP="00BA147B">
      <w:pPr>
        <w:pStyle w:val="NoSpacing"/>
        <w:rPr>
          <w:rFonts w:ascii="News Gothic MT Std" w:hAnsi="News Gothic MT Std"/>
          <w:b/>
          <w:sz w:val="20"/>
          <w:szCs w:val="18"/>
        </w:rPr>
      </w:pPr>
      <w:r w:rsidRPr="00BA147B">
        <w:rPr>
          <w:rFonts w:ascii="News Gothic MT Std" w:hAnsi="News Gothic MT Std"/>
          <w:b/>
          <w:sz w:val="20"/>
          <w:szCs w:val="20"/>
        </w:rPr>
        <w:t>Describe how these grant funds would be used</w:t>
      </w:r>
      <w:r w:rsidR="0020606D" w:rsidRPr="00BA147B">
        <w:rPr>
          <w:rFonts w:ascii="News Gothic MT Std" w:hAnsi="News Gothic MT Std"/>
          <w:b/>
          <w:sz w:val="20"/>
          <w:szCs w:val="18"/>
        </w:rPr>
        <w:t xml:space="preserve">, including the activities </w:t>
      </w:r>
      <w:r w:rsidRPr="00BA147B">
        <w:rPr>
          <w:rFonts w:ascii="News Gothic MT Std" w:hAnsi="News Gothic MT Std"/>
          <w:b/>
          <w:sz w:val="20"/>
          <w:szCs w:val="18"/>
        </w:rPr>
        <w:t>i</w:t>
      </w:r>
      <w:r w:rsidR="004F46B0">
        <w:rPr>
          <w:rFonts w:ascii="News Gothic MT Std" w:hAnsi="News Gothic MT Std"/>
          <w:b/>
          <w:sz w:val="20"/>
          <w:szCs w:val="18"/>
        </w:rPr>
        <w:t>nvolved.</w:t>
      </w:r>
    </w:p>
    <w:p w14:paraId="131ECEE1" w14:textId="77777777" w:rsidR="004F46B0" w:rsidRPr="009143C8" w:rsidRDefault="004F46B0" w:rsidP="00BA147B">
      <w:pPr>
        <w:pStyle w:val="NoSpacing"/>
        <w:rPr>
          <w:rFonts w:ascii="News Gothic MT Std" w:hAnsi="News Gothic MT Std"/>
          <w:b/>
          <w:sz w:val="12"/>
        </w:rPr>
      </w:pPr>
    </w:p>
    <w:bookmarkStart w:id="25" w:name="Text244"/>
    <w:p w14:paraId="1FF339B9" w14:textId="77777777" w:rsidR="007C752D" w:rsidRDefault="008F33CE" w:rsidP="00AA117E">
      <w:pPr>
        <w:pStyle w:val="NoSpacing"/>
        <w:rPr>
          <w:rFonts w:ascii="News Gothic MT Std" w:hAnsi="News Gothic MT Std"/>
          <w:sz w:val="20"/>
          <w:szCs w:val="20"/>
        </w:rPr>
      </w:pPr>
      <w:r>
        <w:rPr>
          <w:rFonts w:ascii="News Gothic MT Std" w:hAnsi="News Gothic MT Std"/>
          <w:sz w:val="20"/>
          <w:szCs w:val="20"/>
        </w:rPr>
        <w:fldChar w:fldCharType="begin">
          <w:ffData>
            <w:name w:val="Text244"/>
            <w:enabled/>
            <w:calcOnExit w:val="0"/>
            <w:textInput/>
          </w:ffData>
        </w:fldChar>
      </w:r>
      <w:r>
        <w:rPr>
          <w:rFonts w:ascii="News Gothic MT Std" w:hAnsi="News Gothic MT Std"/>
          <w:sz w:val="20"/>
          <w:szCs w:val="20"/>
        </w:rPr>
        <w:instrText xml:space="preserve"> FORMTEXT </w:instrText>
      </w:r>
      <w:r>
        <w:rPr>
          <w:rFonts w:ascii="News Gothic MT Std" w:hAnsi="News Gothic MT Std"/>
          <w:sz w:val="20"/>
          <w:szCs w:val="20"/>
        </w:rPr>
      </w:r>
      <w:r>
        <w:rPr>
          <w:rFonts w:ascii="News Gothic MT Std" w:hAnsi="News Gothic MT Std"/>
          <w:sz w:val="20"/>
          <w:szCs w:val="20"/>
        </w:rPr>
        <w:fldChar w:fldCharType="separate"/>
      </w:r>
      <w:r>
        <w:rPr>
          <w:rFonts w:ascii="News Gothic MT Std" w:hAnsi="News Gothic MT Std"/>
          <w:noProof/>
          <w:sz w:val="20"/>
          <w:szCs w:val="20"/>
        </w:rPr>
        <w:t> </w:t>
      </w:r>
      <w:r>
        <w:rPr>
          <w:rFonts w:ascii="News Gothic MT Std" w:hAnsi="News Gothic MT Std"/>
          <w:noProof/>
          <w:sz w:val="20"/>
          <w:szCs w:val="20"/>
        </w:rPr>
        <w:t> </w:t>
      </w:r>
      <w:r>
        <w:rPr>
          <w:rFonts w:ascii="News Gothic MT Std" w:hAnsi="News Gothic MT Std"/>
          <w:noProof/>
          <w:sz w:val="20"/>
          <w:szCs w:val="20"/>
        </w:rPr>
        <w:t> </w:t>
      </w:r>
      <w:r>
        <w:rPr>
          <w:rFonts w:ascii="News Gothic MT Std" w:hAnsi="News Gothic MT Std"/>
          <w:noProof/>
          <w:sz w:val="20"/>
          <w:szCs w:val="20"/>
        </w:rPr>
        <w:t> </w:t>
      </w:r>
      <w:r>
        <w:rPr>
          <w:rFonts w:ascii="News Gothic MT Std" w:hAnsi="News Gothic MT Std"/>
          <w:noProof/>
          <w:sz w:val="20"/>
          <w:szCs w:val="20"/>
        </w:rPr>
        <w:t> </w:t>
      </w:r>
      <w:r>
        <w:rPr>
          <w:rFonts w:ascii="News Gothic MT Std" w:hAnsi="News Gothic MT Std"/>
          <w:sz w:val="20"/>
          <w:szCs w:val="20"/>
        </w:rPr>
        <w:fldChar w:fldCharType="end"/>
      </w:r>
      <w:bookmarkEnd w:id="25"/>
    </w:p>
    <w:p w14:paraId="50FA3996" w14:textId="77777777" w:rsidR="005552C8" w:rsidRDefault="005552C8" w:rsidP="00AA117E">
      <w:pPr>
        <w:pStyle w:val="NoSpacing"/>
        <w:rPr>
          <w:rFonts w:ascii="News Gothic MT Std" w:hAnsi="News Gothic MT Std"/>
          <w:sz w:val="20"/>
          <w:szCs w:val="20"/>
        </w:rPr>
      </w:pPr>
    </w:p>
    <w:p w14:paraId="2A7FFEFE" w14:textId="77777777" w:rsidR="005552C8" w:rsidRDefault="005552C8" w:rsidP="00AA117E">
      <w:pPr>
        <w:pStyle w:val="NoSpacing"/>
        <w:rPr>
          <w:rFonts w:ascii="News Gothic MT Std" w:hAnsi="News Gothic MT Std"/>
          <w:sz w:val="20"/>
          <w:szCs w:val="20"/>
        </w:rPr>
      </w:pPr>
    </w:p>
    <w:p w14:paraId="0B662567" w14:textId="77777777" w:rsidR="005552C8" w:rsidRDefault="005552C8" w:rsidP="00AA117E">
      <w:pPr>
        <w:pStyle w:val="NoSpacing"/>
        <w:rPr>
          <w:rFonts w:ascii="News Gothic MT Std" w:hAnsi="News Gothic MT Std"/>
          <w:sz w:val="20"/>
          <w:szCs w:val="20"/>
        </w:rPr>
      </w:pPr>
    </w:p>
    <w:p w14:paraId="68B58CB3" w14:textId="77777777" w:rsidR="004F46B0" w:rsidRDefault="004F46B0" w:rsidP="004F46B0">
      <w:pPr>
        <w:pStyle w:val="NoSpacing"/>
        <w:rPr>
          <w:rFonts w:ascii="News Gothic MT Std" w:hAnsi="News Gothic MT Std"/>
          <w:b/>
          <w:sz w:val="20"/>
          <w:szCs w:val="20"/>
        </w:rPr>
      </w:pPr>
      <w:r>
        <w:rPr>
          <w:rFonts w:ascii="News Gothic MT Std" w:hAnsi="News Gothic MT Std"/>
          <w:b/>
          <w:sz w:val="20"/>
          <w:szCs w:val="20"/>
        </w:rPr>
        <w:t>Describe the specific needs this funding will address</w:t>
      </w:r>
      <w:r w:rsidR="00546CC0">
        <w:rPr>
          <w:rFonts w:ascii="News Gothic MT Std" w:hAnsi="News Gothic MT Std"/>
          <w:b/>
          <w:sz w:val="20"/>
          <w:szCs w:val="20"/>
        </w:rPr>
        <w:t xml:space="preserve"> and any</w:t>
      </w:r>
      <w:r>
        <w:rPr>
          <w:rFonts w:ascii="News Gothic MT Std" w:hAnsi="News Gothic MT Std"/>
          <w:b/>
          <w:sz w:val="20"/>
          <w:szCs w:val="20"/>
        </w:rPr>
        <w:t xml:space="preserve"> </w:t>
      </w:r>
      <w:r w:rsidRPr="00546CC0">
        <w:rPr>
          <w:rFonts w:ascii="News Gothic MT Std" w:hAnsi="News Gothic MT Std"/>
          <w:b/>
          <w:sz w:val="20"/>
          <w:szCs w:val="20"/>
          <w:u w:val="single"/>
        </w:rPr>
        <w:t>change</w:t>
      </w:r>
      <w:r>
        <w:rPr>
          <w:rFonts w:ascii="News Gothic MT Std" w:hAnsi="News Gothic MT Std"/>
          <w:b/>
          <w:sz w:val="20"/>
          <w:szCs w:val="20"/>
        </w:rPr>
        <w:t xml:space="preserve"> you </w:t>
      </w:r>
      <w:r w:rsidR="00546CC0">
        <w:rPr>
          <w:rFonts w:ascii="News Gothic MT Std" w:hAnsi="News Gothic MT Std"/>
          <w:b/>
          <w:sz w:val="20"/>
          <w:szCs w:val="20"/>
        </w:rPr>
        <w:t>hope</w:t>
      </w:r>
      <w:r>
        <w:rPr>
          <w:rFonts w:ascii="News Gothic MT Std" w:hAnsi="News Gothic MT Std"/>
          <w:b/>
          <w:sz w:val="20"/>
          <w:szCs w:val="20"/>
        </w:rPr>
        <w:t xml:space="preserve"> to see </w:t>
      </w:r>
      <w:proofErr w:type="gramStart"/>
      <w:r>
        <w:rPr>
          <w:rFonts w:ascii="News Gothic MT Std" w:hAnsi="News Gothic MT Std"/>
          <w:b/>
          <w:sz w:val="20"/>
          <w:szCs w:val="20"/>
        </w:rPr>
        <w:t>as a result of</w:t>
      </w:r>
      <w:proofErr w:type="gramEnd"/>
      <w:r>
        <w:rPr>
          <w:rFonts w:ascii="News Gothic MT Std" w:hAnsi="News Gothic MT Std"/>
          <w:b/>
          <w:sz w:val="20"/>
          <w:szCs w:val="20"/>
        </w:rPr>
        <w:t xml:space="preserve"> your funded program or project.</w:t>
      </w:r>
    </w:p>
    <w:p w14:paraId="17E39648" w14:textId="77777777" w:rsidR="008F33CE" w:rsidRDefault="008F33CE" w:rsidP="004F46B0">
      <w:pPr>
        <w:pStyle w:val="NoSpacing"/>
        <w:rPr>
          <w:rFonts w:ascii="News Gothic MT Std" w:hAnsi="News Gothic MT Std"/>
          <w:b/>
          <w:sz w:val="20"/>
          <w:szCs w:val="20"/>
        </w:rPr>
      </w:pPr>
    </w:p>
    <w:bookmarkStart w:id="26" w:name="Text245"/>
    <w:p w14:paraId="1109072D" w14:textId="77777777" w:rsidR="008F33CE" w:rsidRDefault="008F33CE" w:rsidP="004F46B0">
      <w:pPr>
        <w:pStyle w:val="NoSpacing"/>
        <w:rPr>
          <w:rFonts w:ascii="News Gothic MT Std" w:hAnsi="News Gothic MT Std"/>
          <w:b/>
          <w:sz w:val="20"/>
          <w:szCs w:val="20"/>
        </w:rPr>
      </w:pPr>
      <w:r>
        <w:rPr>
          <w:rFonts w:ascii="News Gothic MT Std" w:hAnsi="News Gothic MT Std"/>
          <w:b/>
          <w:sz w:val="20"/>
          <w:szCs w:val="20"/>
        </w:rPr>
        <w:fldChar w:fldCharType="begin">
          <w:ffData>
            <w:name w:val="Text245"/>
            <w:enabled/>
            <w:calcOnExit w:val="0"/>
            <w:textInput/>
          </w:ffData>
        </w:fldChar>
      </w:r>
      <w:r>
        <w:rPr>
          <w:rFonts w:ascii="News Gothic MT Std" w:hAnsi="News Gothic MT Std"/>
          <w:b/>
          <w:sz w:val="20"/>
          <w:szCs w:val="20"/>
        </w:rPr>
        <w:instrText xml:space="preserve"> FORMTEXT </w:instrText>
      </w:r>
      <w:r>
        <w:rPr>
          <w:rFonts w:ascii="News Gothic MT Std" w:hAnsi="News Gothic MT Std"/>
          <w:b/>
          <w:sz w:val="20"/>
          <w:szCs w:val="20"/>
        </w:rPr>
      </w:r>
      <w:r>
        <w:rPr>
          <w:rFonts w:ascii="News Gothic MT Std" w:hAnsi="News Gothic MT Std"/>
          <w:b/>
          <w:sz w:val="20"/>
          <w:szCs w:val="20"/>
        </w:rPr>
        <w:fldChar w:fldCharType="separate"/>
      </w:r>
      <w:r>
        <w:rPr>
          <w:rFonts w:ascii="News Gothic MT Std" w:hAnsi="News Gothic MT Std"/>
          <w:b/>
          <w:noProof/>
          <w:sz w:val="20"/>
          <w:szCs w:val="20"/>
        </w:rPr>
        <w:t> </w:t>
      </w:r>
      <w:r>
        <w:rPr>
          <w:rFonts w:ascii="News Gothic MT Std" w:hAnsi="News Gothic MT Std"/>
          <w:b/>
          <w:noProof/>
          <w:sz w:val="20"/>
          <w:szCs w:val="20"/>
        </w:rPr>
        <w:t> </w:t>
      </w:r>
      <w:r>
        <w:rPr>
          <w:rFonts w:ascii="News Gothic MT Std" w:hAnsi="News Gothic MT Std"/>
          <w:b/>
          <w:noProof/>
          <w:sz w:val="20"/>
          <w:szCs w:val="20"/>
        </w:rPr>
        <w:t> </w:t>
      </w:r>
      <w:r>
        <w:rPr>
          <w:rFonts w:ascii="News Gothic MT Std" w:hAnsi="News Gothic MT Std"/>
          <w:b/>
          <w:noProof/>
          <w:sz w:val="20"/>
          <w:szCs w:val="20"/>
        </w:rPr>
        <w:t> </w:t>
      </w:r>
      <w:r>
        <w:rPr>
          <w:rFonts w:ascii="News Gothic MT Std" w:hAnsi="News Gothic MT Std"/>
          <w:b/>
          <w:noProof/>
          <w:sz w:val="20"/>
          <w:szCs w:val="20"/>
        </w:rPr>
        <w:t> </w:t>
      </w:r>
      <w:r>
        <w:rPr>
          <w:rFonts w:ascii="News Gothic MT Std" w:hAnsi="News Gothic MT Std"/>
          <w:b/>
          <w:sz w:val="20"/>
          <w:szCs w:val="20"/>
        </w:rPr>
        <w:fldChar w:fldCharType="end"/>
      </w:r>
      <w:bookmarkEnd w:id="26"/>
    </w:p>
    <w:p w14:paraId="2264F39C" w14:textId="77777777" w:rsidR="004F414D" w:rsidRPr="004F414D" w:rsidRDefault="004F414D" w:rsidP="00AA117E">
      <w:pPr>
        <w:pStyle w:val="NoSpacing"/>
        <w:rPr>
          <w:rFonts w:ascii="News Gothic MT Std" w:hAnsi="News Gothic MT Std"/>
          <w:b/>
          <w:sz w:val="10"/>
          <w:szCs w:val="20"/>
        </w:rPr>
      </w:pPr>
    </w:p>
    <w:p w14:paraId="15E26C3C" w14:textId="77777777" w:rsidR="003406A9" w:rsidRDefault="003406A9" w:rsidP="003406A9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2A5EF4FE" w14:textId="77777777" w:rsidR="008F33CE" w:rsidRDefault="008F33CE" w:rsidP="004F46B0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17E97AC9" w14:textId="77777777" w:rsidR="004F46B0" w:rsidRDefault="004F46B0" w:rsidP="004F46B0">
      <w:pPr>
        <w:pStyle w:val="NoSpacing"/>
        <w:rPr>
          <w:rFonts w:ascii="News Gothic MT Std" w:hAnsi="News Gothic MT Std"/>
          <w:b/>
          <w:sz w:val="20"/>
          <w:szCs w:val="20"/>
        </w:rPr>
      </w:pPr>
      <w:r>
        <w:rPr>
          <w:rFonts w:ascii="News Gothic MT Std" w:hAnsi="News Gothic MT Std"/>
          <w:b/>
          <w:sz w:val="20"/>
          <w:szCs w:val="20"/>
        </w:rPr>
        <w:t xml:space="preserve">How will you know if your program or project is successful? </w:t>
      </w:r>
    </w:p>
    <w:p w14:paraId="73182192" w14:textId="77777777" w:rsidR="004F46B0" w:rsidRPr="004F414D" w:rsidRDefault="004F46B0" w:rsidP="003406A9">
      <w:pPr>
        <w:pStyle w:val="NoSpacing"/>
        <w:rPr>
          <w:rFonts w:ascii="News Gothic MT Std" w:hAnsi="News Gothic MT Std"/>
          <w:b/>
          <w:sz w:val="10"/>
          <w:szCs w:val="20"/>
        </w:rPr>
      </w:pPr>
    </w:p>
    <w:p w14:paraId="7FCCD2D9" w14:textId="77777777" w:rsidR="004F414D" w:rsidRPr="004F414D" w:rsidRDefault="004F414D" w:rsidP="00AA117E">
      <w:pPr>
        <w:pStyle w:val="NoSpacing"/>
        <w:rPr>
          <w:rFonts w:ascii="News Gothic MT Std" w:hAnsi="News Gothic MT Std"/>
          <w:b/>
          <w:sz w:val="10"/>
          <w:szCs w:val="20"/>
        </w:rPr>
      </w:pPr>
    </w:p>
    <w:bookmarkStart w:id="27" w:name="Text246"/>
    <w:p w14:paraId="6FC1D5ED" w14:textId="77777777" w:rsidR="007C752D" w:rsidRPr="007C752D" w:rsidRDefault="008F33CE" w:rsidP="00AA117E">
      <w:pPr>
        <w:pStyle w:val="NoSpacing"/>
        <w:rPr>
          <w:rFonts w:ascii="News Gothic MT Std" w:hAnsi="News Gothic MT Std"/>
          <w:b/>
          <w:sz w:val="20"/>
          <w:szCs w:val="20"/>
        </w:rPr>
      </w:pPr>
      <w:r>
        <w:rPr>
          <w:rFonts w:ascii="News Gothic MT Std" w:hAnsi="News Gothic MT Std"/>
          <w:b/>
          <w:sz w:val="20"/>
          <w:szCs w:val="20"/>
        </w:rPr>
        <w:fldChar w:fldCharType="begin">
          <w:ffData>
            <w:name w:val="Text246"/>
            <w:enabled/>
            <w:calcOnExit w:val="0"/>
            <w:textInput/>
          </w:ffData>
        </w:fldChar>
      </w:r>
      <w:r>
        <w:rPr>
          <w:rFonts w:ascii="News Gothic MT Std" w:hAnsi="News Gothic MT Std"/>
          <w:b/>
          <w:sz w:val="20"/>
          <w:szCs w:val="20"/>
        </w:rPr>
        <w:instrText xml:space="preserve"> FORMTEXT </w:instrText>
      </w:r>
      <w:r>
        <w:rPr>
          <w:rFonts w:ascii="News Gothic MT Std" w:hAnsi="News Gothic MT Std"/>
          <w:b/>
          <w:sz w:val="20"/>
          <w:szCs w:val="20"/>
        </w:rPr>
      </w:r>
      <w:r>
        <w:rPr>
          <w:rFonts w:ascii="News Gothic MT Std" w:hAnsi="News Gothic MT Std"/>
          <w:b/>
          <w:sz w:val="20"/>
          <w:szCs w:val="20"/>
        </w:rPr>
        <w:fldChar w:fldCharType="separate"/>
      </w:r>
      <w:r>
        <w:rPr>
          <w:rFonts w:ascii="News Gothic MT Std" w:hAnsi="News Gothic MT Std"/>
          <w:b/>
          <w:noProof/>
          <w:sz w:val="20"/>
          <w:szCs w:val="20"/>
        </w:rPr>
        <w:t> </w:t>
      </w:r>
      <w:r>
        <w:rPr>
          <w:rFonts w:ascii="News Gothic MT Std" w:hAnsi="News Gothic MT Std"/>
          <w:b/>
          <w:noProof/>
          <w:sz w:val="20"/>
          <w:szCs w:val="20"/>
        </w:rPr>
        <w:t> </w:t>
      </w:r>
      <w:r>
        <w:rPr>
          <w:rFonts w:ascii="News Gothic MT Std" w:hAnsi="News Gothic MT Std"/>
          <w:b/>
          <w:noProof/>
          <w:sz w:val="20"/>
          <w:szCs w:val="20"/>
        </w:rPr>
        <w:t> </w:t>
      </w:r>
      <w:r>
        <w:rPr>
          <w:rFonts w:ascii="News Gothic MT Std" w:hAnsi="News Gothic MT Std"/>
          <w:b/>
          <w:noProof/>
          <w:sz w:val="20"/>
          <w:szCs w:val="20"/>
        </w:rPr>
        <w:t> </w:t>
      </w:r>
      <w:r>
        <w:rPr>
          <w:rFonts w:ascii="News Gothic MT Std" w:hAnsi="News Gothic MT Std"/>
          <w:b/>
          <w:noProof/>
          <w:sz w:val="20"/>
          <w:szCs w:val="20"/>
        </w:rPr>
        <w:t> </w:t>
      </w:r>
      <w:r>
        <w:rPr>
          <w:rFonts w:ascii="News Gothic MT Std" w:hAnsi="News Gothic MT Std"/>
          <w:b/>
          <w:sz w:val="20"/>
          <w:szCs w:val="20"/>
        </w:rPr>
        <w:fldChar w:fldCharType="end"/>
      </w:r>
      <w:bookmarkEnd w:id="27"/>
    </w:p>
    <w:p w14:paraId="7A38D21D" w14:textId="77777777" w:rsidR="009143C8" w:rsidRPr="009143C8" w:rsidRDefault="009143C8" w:rsidP="00AA117E">
      <w:pPr>
        <w:pStyle w:val="NoSpacing"/>
        <w:rPr>
          <w:rFonts w:ascii="News Gothic MT Std" w:hAnsi="News Gothic MT Std" w:cs="Microsoft Sans Serif"/>
          <w:sz w:val="20"/>
          <w:szCs w:val="20"/>
        </w:rPr>
      </w:pPr>
    </w:p>
    <w:tbl>
      <w:tblPr>
        <w:tblpPr w:leftFromText="180" w:rightFromText="180" w:horzAnchor="margin" w:tblpX="108" w:tblpY="935"/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890"/>
        <w:gridCol w:w="1620"/>
        <w:gridCol w:w="3240"/>
        <w:gridCol w:w="1632"/>
      </w:tblGrid>
      <w:tr w:rsidR="00DA6392" w:rsidRPr="009143C8" w14:paraId="10443FB5" w14:textId="77777777" w:rsidTr="004F414D">
        <w:trPr>
          <w:trHeight w:val="540"/>
        </w:trPr>
        <w:tc>
          <w:tcPr>
            <w:tcW w:w="2515" w:type="dxa"/>
            <w:vAlign w:val="center"/>
          </w:tcPr>
          <w:p w14:paraId="70E1ADD3" w14:textId="77777777" w:rsidR="00DA6392" w:rsidRPr="009143C8" w:rsidRDefault="00DA6392" w:rsidP="004F414D">
            <w:pPr>
              <w:rPr>
                <w:rFonts w:ascii="News Gothic MT Std" w:hAnsi="News Gothic MT Std"/>
                <w:b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b/>
                <w:sz w:val="20"/>
                <w:szCs w:val="20"/>
              </w:rPr>
              <w:lastRenderedPageBreak/>
              <w:t>Full Name</w:t>
            </w:r>
          </w:p>
        </w:tc>
        <w:tc>
          <w:tcPr>
            <w:tcW w:w="1890" w:type="dxa"/>
            <w:vAlign w:val="center"/>
          </w:tcPr>
          <w:p w14:paraId="1CD66B45" w14:textId="77777777" w:rsidR="00DA6392" w:rsidRPr="009143C8" w:rsidRDefault="00A858DC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b/>
                <w:sz w:val="20"/>
                <w:szCs w:val="20"/>
              </w:rPr>
              <w:t>Role on Board</w:t>
            </w:r>
          </w:p>
        </w:tc>
        <w:tc>
          <w:tcPr>
            <w:tcW w:w="1620" w:type="dxa"/>
            <w:vAlign w:val="center"/>
          </w:tcPr>
          <w:p w14:paraId="68DDF408" w14:textId="77777777" w:rsidR="00DA6392" w:rsidRPr="009143C8" w:rsidRDefault="00BB25A4" w:rsidP="004F414D">
            <w:pPr>
              <w:rPr>
                <w:rFonts w:ascii="News Gothic MT Std" w:hAnsi="News Gothic MT Std"/>
                <w:b/>
                <w:sz w:val="20"/>
                <w:szCs w:val="20"/>
              </w:rPr>
            </w:pPr>
            <w:r>
              <w:rPr>
                <w:rFonts w:ascii="News Gothic MT Std" w:hAnsi="News Gothic MT Std"/>
                <w:b/>
                <w:sz w:val="20"/>
                <w:szCs w:val="20"/>
              </w:rPr>
              <w:t>Years</w:t>
            </w:r>
            <w:r w:rsidR="00274899" w:rsidRPr="009143C8">
              <w:rPr>
                <w:rFonts w:ascii="News Gothic MT Std" w:hAnsi="News Gothic MT Std"/>
                <w:b/>
                <w:sz w:val="20"/>
                <w:szCs w:val="20"/>
              </w:rPr>
              <w:t xml:space="preserve"> o</w:t>
            </w:r>
            <w:r>
              <w:rPr>
                <w:rFonts w:ascii="News Gothic MT Std" w:hAnsi="News Gothic MT Std"/>
                <w:b/>
                <w:sz w:val="20"/>
                <w:szCs w:val="20"/>
              </w:rPr>
              <w:t>f</w:t>
            </w:r>
            <w:r w:rsidR="00274899" w:rsidRPr="009143C8">
              <w:rPr>
                <w:rFonts w:ascii="News Gothic MT Std" w:hAnsi="News Gothic MT Std"/>
                <w:b/>
                <w:sz w:val="20"/>
                <w:szCs w:val="20"/>
              </w:rPr>
              <w:t xml:space="preserve"> Board</w:t>
            </w:r>
            <w:r>
              <w:rPr>
                <w:rFonts w:ascii="News Gothic MT Std" w:hAnsi="News Gothic MT Std"/>
                <w:b/>
                <w:sz w:val="20"/>
                <w:szCs w:val="20"/>
              </w:rPr>
              <w:t xml:space="preserve"> Service</w:t>
            </w:r>
          </w:p>
        </w:tc>
        <w:tc>
          <w:tcPr>
            <w:tcW w:w="3240" w:type="dxa"/>
            <w:vAlign w:val="center"/>
          </w:tcPr>
          <w:p w14:paraId="25E7B910" w14:textId="77777777" w:rsidR="00DA6392" w:rsidRPr="009143C8" w:rsidRDefault="00274899" w:rsidP="004F414D">
            <w:pPr>
              <w:rPr>
                <w:rFonts w:ascii="News Gothic MT Std" w:hAnsi="News Gothic MT Std"/>
                <w:b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b/>
                <w:sz w:val="20"/>
                <w:szCs w:val="20"/>
              </w:rPr>
              <w:t>Occupation/Work</w:t>
            </w:r>
          </w:p>
        </w:tc>
        <w:tc>
          <w:tcPr>
            <w:tcW w:w="1632" w:type="dxa"/>
            <w:vAlign w:val="center"/>
          </w:tcPr>
          <w:p w14:paraId="45B372B4" w14:textId="77777777" w:rsidR="00DA6392" w:rsidRPr="009143C8" w:rsidRDefault="00DA6392" w:rsidP="004F414D">
            <w:pPr>
              <w:rPr>
                <w:rFonts w:ascii="News Gothic MT Std" w:hAnsi="News Gothic MT Std"/>
                <w:b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b/>
                <w:sz w:val="20"/>
                <w:szCs w:val="20"/>
              </w:rPr>
              <w:t>Phone</w:t>
            </w:r>
          </w:p>
        </w:tc>
      </w:tr>
      <w:bookmarkStart w:id="28" w:name="Text154"/>
      <w:tr w:rsidR="00DA6392" w:rsidRPr="009143C8" w14:paraId="6590B81A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254CADD7" w14:textId="77777777" w:rsidR="00DA6392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155"/>
        <w:tc>
          <w:tcPr>
            <w:tcW w:w="1890" w:type="dxa"/>
            <w:vAlign w:val="center"/>
          </w:tcPr>
          <w:p w14:paraId="09B5D598" w14:textId="77777777" w:rsidR="00DA6392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20" w:type="dxa"/>
            <w:vAlign w:val="center"/>
          </w:tcPr>
          <w:p w14:paraId="1FCFDC72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448CC0C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bookmarkStart w:id="30" w:name="Text147"/>
        <w:tc>
          <w:tcPr>
            <w:tcW w:w="1632" w:type="dxa"/>
            <w:vAlign w:val="center"/>
          </w:tcPr>
          <w:p w14:paraId="77C89889" w14:textId="77777777" w:rsidR="00DA6392" w:rsidRPr="009143C8" w:rsidRDefault="0007075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30"/>
          </w:p>
        </w:tc>
      </w:tr>
      <w:tr w:rsidR="00DA6392" w:rsidRPr="009143C8" w14:paraId="772F6DA2" w14:textId="77777777" w:rsidTr="004F414D">
        <w:trPr>
          <w:trHeight w:val="331"/>
        </w:trPr>
        <w:tc>
          <w:tcPr>
            <w:tcW w:w="2515" w:type="dxa"/>
            <w:vAlign w:val="center"/>
          </w:tcPr>
          <w:p w14:paraId="7BF3B2DB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F216D99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076721A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B044262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bookmarkStart w:id="31" w:name="Text148"/>
        <w:tc>
          <w:tcPr>
            <w:tcW w:w="1632" w:type="dxa"/>
            <w:vAlign w:val="center"/>
          </w:tcPr>
          <w:p w14:paraId="1D739BDF" w14:textId="77777777" w:rsidR="00DA6392" w:rsidRPr="009143C8" w:rsidRDefault="0007075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31"/>
          </w:p>
        </w:tc>
      </w:tr>
      <w:tr w:rsidR="00DA6392" w:rsidRPr="009143C8" w14:paraId="3E1783DB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718DE5D2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BB6A0CC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843A785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67E8B6F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bookmarkStart w:id="32" w:name="Text149"/>
        <w:tc>
          <w:tcPr>
            <w:tcW w:w="1632" w:type="dxa"/>
            <w:vAlign w:val="center"/>
          </w:tcPr>
          <w:p w14:paraId="2FB7ED4E" w14:textId="77777777" w:rsidR="00DA6392" w:rsidRPr="009143C8" w:rsidRDefault="0007075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32"/>
          </w:p>
        </w:tc>
      </w:tr>
      <w:tr w:rsidR="00DA6392" w:rsidRPr="009143C8" w14:paraId="1B35C714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272A3D14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A75FDE9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3B9A9EB9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5C7F932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bookmarkStart w:id="33" w:name="Text150"/>
        <w:tc>
          <w:tcPr>
            <w:tcW w:w="1632" w:type="dxa"/>
            <w:vAlign w:val="center"/>
          </w:tcPr>
          <w:p w14:paraId="53AFD2C6" w14:textId="77777777" w:rsidR="00DA6392" w:rsidRPr="009143C8" w:rsidRDefault="0007075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33"/>
          </w:p>
        </w:tc>
      </w:tr>
      <w:tr w:rsidR="00DA6392" w:rsidRPr="009143C8" w14:paraId="3822A0C5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7923193D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28C243B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6556DB00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01C7A99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bookmarkStart w:id="34" w:name="Text151"/>
        <w:tc>
          <w:tcPr>
            <w:tcW w:w="1632" w:type="dxa"/>
            <w:vAlign w:val="center"/>
          </w:tcPr>
          <w:p w14:paraId="6F981320" w14:textId="77777777" w:rsidR="00DA6392" w:rsidRPr="009143C8" w:rsidRDefault="0007075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34"/>
          </w:p>
        </w:tc>
      </w:tr>
      <w:tr w:rsidR="00DA6392" w:rsidRPr="009143C8" w14:paraId="62EA5F89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237E8002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701896B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101ACA8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58497A41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bookmarkStart w:id="35" w:name="Text152"/>
        <w:tc>
          <w:tcPr>
            <w:tcW w:w="1632" w:type="dxa"/>
            <w:vAlign w:val="center"/>
          </w:tcPr>
          <w:p w14:paraId="15E3E58F" w14:textId="77777777" w:rsidR="00DA6392" w:rsidRPr="009143C8" w:rsidRDefault="0007075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35"/>
          </w:p>
        </w:tc>
      </w:tr>
      <w:tr w:rsidR="00DA6392" w:rsidRPr="009143C8" w14:paraId="0B373C2F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545FFAA3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1F2053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227D337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CDEAE42" w14:textId="77777777" w:rsidR="00DA6392" w:rsidRPr="009143C8" w:rsidRDefault="00DA639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</w:p>
        </w:tc>
        <w:bookmarkStart w:id="36" w:name="Text153"/>
        <w:tc>
          <w:tcPr>
            <w:tcW w:w="1632" w:type="dxa"/>
            <w:vAlign w:val="center"/>
          </w:tcPr>
          <w:p w14:paraId="35D0180B" w14:textId="77777777" w:rsidR="00DA6392" w:rsidRPr="009143C8" w:rsidRDefault="00070752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36"/>
          </w:p>
        </w:tc>
      </w:tr>
      <w:bookmarkStart w:id="37" w:name="Text156"/>
      <w:tr w:rsidR="00891925" w:rsidRPr="009143C8" w14:paraId="0E79C50D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610C96E9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174"/>
        <w:tc>
          <w:tcPr>
            <w:tcW w:w="1890" w:type="dxa"/>
            <w:vAlign w:val="center"/>
          </w:tcPr>
          <w:p w14:paraId="3B065F8E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192"/>
        <w:tc>
          <w:tcPr>
            <w:tcW w:w="1620" w:type="dxa"/>
            <w:vAlign w:val="center"/>
          </w:tcPr>
          <w:p w14:paraId="7E8CAE89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210"/>
        <w:tc>
          <w:tcPr>
            <w:tcW w:w="3240" w:type="dxa"/>
            <w:vAlign w:val="center"/>
          </w:tcPr>
          <w:p w14:paraId="7610C9CF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228"/>
        <w:tc>
          <w:tcPr>
            <w:tcW w:w="1632" w:type="dxa"/>
            <w:vAlign w:val="center"/>
          </w:tcPr>
          <w:p w14:paraId="7D1AF6C4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41"/>
          </w:p>
        </w:tc>
      </w:tr>
      <w:bookmarkStart w:id="42" w:name="Text157"/>
      <w:tr w:rsidR="00891925" w:rsidRPr="009143C8" w14:paraId="195399CF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70894356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90" w:type="dxa"/>
            <w:vAlign w:val="center"/>
          </w:tcPr>
          <w:p w14:paraId="5CE91C3F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</w:instrText>
            </w:r>
            <w:bookmarkStart w:id="43" w:name="Text175"/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193"/>
        <w:tc>
          <w:tcPr>
            <w:tcW w:w="1620" w:type="dxa"/>
            <w:vAlign w:val="center"/>
          </w:tcPr>
          <w:p w14:paraId="75ED8D34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211"/>
        <w:tc>
          <w:tcPr>
            <w:tcW w:w="3240" w:type="dxa"/>
            <w:vAlign w:val="center"/>
          </w:tcPr>
          <w:p w14:paraId="354EE872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229"/>
        <w:tc>
          <w:tcPr>
            <w:tcW w:w="1632" w:type="dxa"/>
            <w:vAlign w:val="center"/>
          </w:tcPr>
          <w:p w14:paraId="2F382E43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46"/>
          </w:p>
        </w:tc>
      </w:tr>
      <w:bookmarkStart w:id="47" w:name="Text158"/>
      <w:tr w:rsidR="00891925" w:rsidRPr="009143C8" w14:paraId="6CC0B60A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37404908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176"/>
        <w:tc>
          <w:tcPr>
            <w:tcW w:w="1890" w:type="dxa"/>
            <w:vAlign w:val="center"/>
          </w:tcPr>
          <w:p w14:paraId="383E7F8A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194"/>
        <w:tc>
          <w:tcPr>
            <w:tcW w:w="1620" w:type="dxa"/>
            <w:vAlign w:val="center"/>
          </w:tcPr>
          <w:p w14:paraId="50AF9D7C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212"/>
        <w:tc>
          <w:tcPr>
            <w:tcW w:w="3240" w:type="dxa"/>
            <w:vAlign w:val="center"/>
          </w:tcPr>
          <w:p w14:paraId="7C397B67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230"/>
        <w:tc>
          <w:tcPr>
            <w:tcW w:w="1632" w:type="dxa"/>
            <w:vAlign w:val="center"/>
          </w:tcPr>
          <w:p w14:paraId="44402B0F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51"/>
          </w:p>
        </w:tc>
      </w:tr>
      <w:bookmarkStart w:id="52" w:name="Text159"/>
      <w:tr w:rsidR="00891925" w:rsidRPr="009143C8" w14:paraId="2A6782B6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3814846F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177"/>
        <w:tc>
          <w:tcPr>
            <w:tcW w:w="1890" w:type="dxa"/>
            <w:vAlign w:val="center"/>
          </w:tcPr>
          <w:p w14:paraId="06297842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195"/>
        <w:tc>
          <w:tcPr>
            <w:tcW w:w="1620" w:type="dxa"/>
            <w:vAlign w:val="center"/>
          </w:tcPr>
          <w:p w14:paraId="7FF73EF5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213"/>
        <w:tc>
          <w:tcPr>
            <w:tcW w:w="3240" w:type="dxa"/>
            <w:vAlign w:val="center"/>
          </w:tcPr>
          <w:p w14:paraId="4B374C0B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231"/>
        <w:tc>
          <w:tcPr>
            <w:tcW w:w="1632" w:type="dxa"/>
            <w:vAlign w:val="center"/>
          </w:tcPr>
          <w:p w14:paraId="236D1265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56"/>
          </w:p>
        </w:tc>
      </w:tr>
      <w:bookmarkStart w:id="57" w:name="Text160"/>
      <w:tr w:rsidR="00891925" w:rsidRPr="009143C8" w14:paraId="2CC363A7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600E47AC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178"/>
        <w:tc>
          <w:tcPr>
            <w:tcW w:w="1890" w:type="dxa"/>
            <w:vAlign w:val="center"/>
          </w:tcPr>
          <w:p w14:paraId="1EE07D3C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196"/>
        <w:tc>
          <w:tcPr>
            <w:tcW w:w="1620" w:type="dxa"/>
            <w:vAlign w:val="center"/>
          </w:tcPr>
          <w:p w14:paraId="253121EB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214"/>
        <w:tc>
          <w:tcPr>
            <w:tcW w:w="3240" w:type="dxa"/>
            <w:vAlign w:val="center"/>
          </w:tcPr>
          <w:p w14:paraId="68EEF3E8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232"/>
        <w:tc>
          <w:tcPr>
            <w:tcW w:w="1632" w:type="dxa"/>
            <w:vAlign w:val="center"/>
          </w:tcPr>
          <w:p w14:paraId="32100CAF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61"/>
          </w:p>
        </w:tc>
      </w:tr>
      <w:bookmarkStart w:id="62" w:name="Text161"/>
      <w:tr w:rsidR="00891925" w:rsidRPr="009143C8" w14:paraId="33C73159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5ED2BB7B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179"/>
        <w:tc>
          <w:tcPr>
            <w:tcW w:w="1890" w:type="dxa"/>
            <w:vAlign w:val="center"/>
          </w:tcPr>
          <w:p w14:paraId="556F5844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197"/>
        <w:tc>
          <w:tcPr>
            <w:tcW w:w="1620" w:type="dxa"/>
            <w:vAlign w:val="center"/>
          </w:tcPr>
          <w:p w14:paraId="2B9A08D6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215"/>
        <w:tc>
          <w:tcPr>
            <w:tcW w:w="3240" w:type="dxa"/>
            <w:vAlign w:val="center"/>
          </w:tcPr>
          <w:p w14:paraId="4F51D54E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233"/>
        <w:tc>
          <w:tcPr>
            <w:tcW w:w="1632" w:type="dxa"/>
            <w:vAlign w:val="center"/>
          </w:tcPr>
          <w:p w14:paraId="1170E9D4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66"/>
          </w:p>
        </w:tc>
      </w:tr>
      <w:bookmarkStart w:id="67" w:name="Text162"/>
      <w:tr w:rsidR="00891925" w:rsidRPr="009143C8" w14:paraId="2BC4D2E3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7BBCFA2C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180"/>
        <w:tc>
          <w:tcPr>
            <w:tcW w:w="1890" w:type="dxa"/>
            <w:vAlign w:val="center"/>
          </w:tcPr>
          <w:p w14:paraId="1BD657D5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198"/>
        <w:tc>
          <w:tcPr>
            <w:tcW w:w="1620" w:type="dxa"/>
            <w:vAlign w:val="center"/>
          </w:tcPr>
          <w:p w14:paraId="08F444F3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216"/>
        <w:tc>
          <w:tcPr>
            <w:tcW w:w="3240" w:type="dxa"/>
            <w:vAlign w:val="center"/>
          </w:tcPr>
          <w:p w14:paraId="1E05C518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234"/>
        <w:tc>
          <w:tcPr>
            <w:tcW w:w="1632" w:type="dxa"/>
            <w:vAlign w:val="center"/>
          </w:tcPr>
          <w:p w14:paraId="5E66E0A4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71"/>
          </w:p>
        </w:tc>
      </w:tr>
      <w:tr w:rsidR="00891925" w:rsidRPr="009143C8" w14:paraId="6E73D2F8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38DB2A1A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</w:instrText>
            </w:r>
            <w:bookmarkStart w:id="72" w:name="Text163"/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181"/>
        <w:tc>
          <w:tcPr>
            <w:tcW w:w="1890" w:type="dxa"/>
            <w:vAlign w:val="center"/>
          </w:tcPr>
          <w:p w14:paraId="4AEB06E7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199"/>
        <w:tc>
          <w:tcPr>
            <w:tcW w:w="1620" w:type="dxa"/>
            <w:vAlign w:val="center"/>
          </w:tcPr>
          <w:p w14:paraId="3574B57E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217"/>
        <w:tc>
          <w:tcPr>
            <w:tcW w:w="3240" w:type="dxa"/>
            <w:vAlign w:val="center"/>
          </w:tcPr>
          <w:p w14:paraId="596379FD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235"/>
        <w:tc>
          <w:tcPr>
            <w:tcW w:w="1632" w:type="dxa"/>
            <w:vAlign w:val="center"/>
          </w:tcPr>
          <w:p w14:paraId="584BC93B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76"/>
          </w:p>
        </w:tc>
      </w:tr>
      <w:bookmarkStart w:id="77" w:name="Text164"/>
      <w:tr w:rsidR="00891925" w:rsidRPr="009143C8" w14:paraId="218F57D0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6C715B91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xt182"/>
        <w:tc>
          <w:tcPr>
            <w:tcW w:w="1890" w:type="dxa"/>
            <w:vAlign w:val="center"/>
          </w:tcPr>
          <w:p w14:paraId="53D2C408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xt200"/>
        <w:tc>
          <w:tcPr>
            <w:tcW w:w="1620" w:type="dxa"/>
            <w:vAlign w:val="center"/>
          </w:tcPr>
          <w:p w14:paraId="57B75892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218"/>
        <w:tc>
          <w:tcPr>
            <w:tcW w:w="3240" w:type="dxa"/>
            <w:vAlign w:val="center"/>
          </w:tcPr>
          <w:p w14:paraId="2FCDC7EF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Text236"/>
        <w:tc>
          <w:tcPr>
            <w:tcW w:w="1632" w:type="dxa"/>
            <w:vAlign w:val="center"/>
          </w:tcPr>
          <w:p w14:paraId="047BEF13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81"/>
          </w:p>
        </w:tc>
      </w:tr>
      <w:bookmarkStart w:id="82" w:name="Text165"/>
      <w:tr w:rsidR="00891925" w:rsidRPr="009143C8" w14:paraId="3A87591E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13288AFA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183"/>
        <w:tc>
          <w:tcPr>
            <w:tcW w:w="1890" w:type="dxa"/>
            <w:vAlign w:val="center"/>
          </w:tcPr>
          <w:p w14:paraId="15684614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201"/>
        <w:tc>
          <w:tcPr>
            <w:tcW w:w="1620" w:type="dxa"/>
            <w:vAlign w:val="center"/>
          </w:tcPr>
          <w:p w14:paraId="5C553C04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219"/>
        <w:tc>
          <w:tcPr>
            <w:tcW w:w="3240" w:type="dxa"/>
            <w:vAlign w:val="center"/>
          </w:tcPr>
          <w:p w14:paraId="4CEC3B9F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xt237"/>
        <w:tc>
          <w:tcPr>
            <w:tcW w:w="1632" w:type="dxa"/>
            <w:vAlign w:val="center"/>
          </w:tcPr>
          <w:p w14:paraId="1DB81842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86"/>
          </w:p>
        </w:tc>
      </w:tr>
      <w:bookmarkStart w:id="87" w:name="Text166"/>
      <w:tr w:rsidR="00891925" w:rsidRPr="009143C8" w14:paraId="16E97EE8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7572B620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184"/>
        <w:tc>
          <w:tcPr>
            <w:tcW w:w="1890" w:type="dxa"/>
            <w:vAlign w:val="center"/>
          </w:tcPr>
          <w:p w14:paraId="4CC1EED9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Text202"/>
        <w:tc>
          <w:tcPr>
            <w:tcW w:w="1620" w:type="dxa"/>
            <w:vAlign w:val="center"/>
          </w:tcPr>
          <w:p w14:paraId="46F4D32C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220"/>
        <w:tc>
          <w:tcPr>
            <w:tcW w:w="3240" w:type="dxa"/>
            <w:vAlign w:val="center"/>
          </w:tcPr>
          <w:p w14:paraId="39561EBE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90"/>
          </w:p>
        </w:tc>
        <w:bookmarkStart w:id="91" w:name="Text238"/>
        <w:tc>
          <w:tcPr>
            <w:tcW w:w="1632" w:type="dxa"/>
            <w:vAlign w:val="center"/>
          </w:tcPr>
          <w:p w14:paraId="37E63E1C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91"/>
          </w:p>
        </w:tc>
      </w:tr>
      <w:bookmarkStart w:id="92" w:name="Text167"/>
      <w:tr w:rsidR="00891925" w:rsidRPr="009143C8" w14:paraId="43719CEA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16B64FBE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185"/>
        <w:tc>
          <w:tcPr>
            <w:tcW w:w="1890" w:type="dxa"/>
            <w:vAlign w:val="center"/>
          </w:tcPr>
          <w:p w14:paraId="6B1DEE1C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203"/>
        <w:tc>
          <w:tcPr>
            <w:tcW w:w="1620" w:type="dxa"/>
            <w:vAlign w:val="center"/>
          </w:tcPr>
          <w:p w14:paraId="764489F3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221"/>
        <w:tc>
          <w:tcPr>
            <w:tcW w:w="3240" w:type="dxa"/>
            <w:vAlign w:val="center"/>
          </w:tcPr>
          <w:p w14:paraId="3E6D3121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95"/>
          </w:p>
        </w:tc>
        <w:bookmarkStart w:id="96" w:name="Text239"/>
        <w:tc>
          <w:tcPr>
            <w:tcW w:w="1632" w:type="dxa"/>
            <w:vAlign w:val="center"/>
          </w:tcPr>
          <w:p w14:paraId="7E029095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96"/>
          </w:p>
        </w:tc>
      </w:tr>
      <w:bookmarkStart w:id="97" w:name="Text168"/>
      <w:tr w:rsidR="00891925" w:rsidRPr="009143C8" w14:paraId="212C75AA" w14:textId="77777777" w:rsidTr="004F414D">
        <w:trPr>
          <w:trHeight w:val="313"/>
        </w:trPr>
        <w:tc>
          <w:tcPr>
            <w:tcW w:w="2515" w:type="dxa"/>
            <w:vAlign w:val="center"/>
          </w:tcPr>
          <w:p w14:paraId="789D8F5A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186"/>
        <w:tc>
          <w:tcPr>
            <w:tcW w:w="1890" w:type="dxa"/>
            <w:vAlign w:val="center"/>
          </w:tcPr>
          <w:p w14:paraId="4F916170" w14:textId="77777777" w:rsidR="00891925" w:rsidRPr="009143C8" w:rsidRDefault="00891925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204"/>
        <w:tc>
          <w:tcPr>
            <w:tcW w:w="1620" w:type="dxa"/>
            <w:vAlign w:val="center"/>
          </w:tcPr>
          <w:p w14:paraId="1753D557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222"/>
        <w:tc>
          <w:tcPr>
            <w:tcW w:w="3240" w:type="dxa"/>
            <w:vAlign w:val="center"/>
          </w:tcPr>
          <w:p w14:paraId="062C214F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100"/>
          </w:p>
        </w:tc>
        <w:bookmarkStart w:id="101" w:name="Text240"/>
        <w:tc>
          <w:tcPr>
            <w:tcW w:w="1632" w:type="dxa"/>
            <w:vAlign w:val="center"/>
          </w:tcPr>
          <w:p w14:paraId="660677BD" w14:textId="77777777" w:rsidR="00891925" w:rsidRPr="009143C8" w:rsidRDefault="001D3149" w:rsidP="004F414D">
            <w:pPr>
              <w:rPr>
                <w:rFonts w:ascii="News Gothic MT Std" w:hAnsi="News Gothic MT Std"/>
                <w:sz w:val="20"/>
                <w:szCs w:val="20"/>
              </w:rPr>
            </w:pP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instrText xml:space="preserve"> FORMTEXT </w:instrText>
            </w:r>
            <w:r w:rsidRPr="009143C8">
              <w:rPr>
                <w:rFonts w:ascii="News Gothic MT Std" w:hAnsi="News Gothic MT Std"/>
                <w:sz w:val="20"/>
                <w:szCs w:val="20"/>
              </w:rPr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separate"/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noProof/>
                <w:sz w:val="20"/>
                <w:szCs w:val="20"/>
              </w:rPr>
              <w:t> </w:t>
            </w:r>
            <w:r w:rsidRPr="009143C8">
              <w:rPr>
                <w:rFonts w:ascii="News Gothic MT Std" w:hAnsi="News Gothic MT Std"/>
                <w:sz w:val="20"/>
                <w:szCs w:val="20"/>
              </w:rPr>
              <w:fldChar w:fldCharType="end"/>
            </w:r>
            <w:bookmarkEnd w:id="101"/>
          </w:p>
        </w:tc>
      </w:tr>
    </w:tbl>
    <w:p w14:paraId="41AAB2BB" w14:textId="77777777" w:rsidR="004F414D" w:rsidRPr="004F414D" w:rsidRDefault="0084068D" w:rsidP="004F414D">
      <w:pPr>
        <w:pStyle w:val="NoSpacing"/>
        <w:rPr>
          <w:rFonts w:ascii="News Gothic MT Std" w:hAnsi="News Gothic MT Std"/>
          <w:b/>
          <w:sz w:val="20"/>
          <w:szCs w:val="20"/>
        </w:rPr>
      </w:pPr>
      <w:r>
        <w:rPr>
          <w:rFonts w:ascii="News Gothic MT Std" w:hAnsi="News Gothic MT Std"/>
          <w:b/>
          <w:sz w:val="20"/>
          <w:szCs w:val="20"/>
        </w:rPr>
        <w:t xml:space="preserve">Board of Directors </w:t>
      </w:r>
    </w:p>
    <w:p w14:paraId="4C977DB5" w14:textId="77777777" w:rsidR="004F414D" w:rsidRDefault="004F414D" w:rsidP="004F414D">
      <w:pPr>
        <w:pStyle w:val="NoSpacing"/>
        <w:ind w:left="360"/>
        <w:rPr>
          <w:rFonts w:ascii="News Gothic MT Std" w:hAnsi="News Gothic MT Std"/>
          <w:b/>
          <w:sz w:val="20"/>
          <w:szCs w:val="20"/>
        </w:rPr>
      </w:pPr>
      <w:r w:rsidRPr="004F414D">
        <w:rPr>
          <w:rFonts w:ascii="News Gothic MT Std" w:hAnsi="News Gothic MT Std"/>
          <w:sz w:val="20"/>
          <w:szCs w:val="20"/>
        </w:rPr>
        <w:t>List your Board of Directors, their affilia</w:t>
      </w:r>
      <w:r>
        <w:rPr>
          <w:rFonts w:ascii="News Gothic MT Std" w:hAnsi="News Gothic MT Std"/>
          <w:sz w:val="20"/>
          <w:szCs w:val="20"/>
        </w:rPr>
        <w:t>tions, terms, and phone numbers.</w:t>
      </w:r>
    </w:p>
    <w:p w14:paraId="6ABE776C" w14:textId="77777777" w:rsidR="004F414D" w:rsidRDefault="004F414D" w:rsidP="004F414D">
      <w:pPr>
        <w:tabs>
          <w:tab w:val="left" w:pos="1944"/>
        </w:tabs>
      </w:pPr>
    </w:p>
    <w:p w14:paraId="27F84EF1" w14:textId="77777777" w:rsidR="003406A9" w:rsidRDefault="003406A9" w:rsidP="003406A9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7BF92BD2" w14:textId="77777777" w:rsidR="00336CFF" w:rsidRDefault="00336CFF" w:rsidP="003406A9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211300F1" w14:textId="77777777" w:rsidR="00336CFF" w:rsidRDefault="00336CFF" w:rsidP="003406A9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7117D585" w14:textId="77777777" w:rsidR="003406A9" w:rsidRPr="009143C8" w:rsidRDefault="003406A9" w:rsidP="003406A9">
      <w:pPr>
        <w:pStyle w:val="NoSpacing"/>
        <w:rPr>
          <w:rFonts w:ascii="News Gothic MT Std" w:hAnsi="News Gothic MT Std"/>
          <w:b/>
          <w:sz w:val="20"/>
          <w:szCs w:val="20"/>
        </w:rPr>
      </w:pPr>
      <w:r w:rsidRPr="009143C8">
        <w:rPr>
          <w:rFonts w:ascii="News Gothic MT Std" w:hAnsi="News Gothic MT Std"/>
          <w:b/>
          <w:sz w:val="20"/>
          <w:szCs w:val="20"/>
        </w:rPr>
        <w:t xml:space="preserve">SIGNATURES (REQUIRED FOR CONSIDERATION): </w:t>
      </w:r>
    </w:p>
    <w:p w14:paraId="3A674375" w14:textId="77777777" w:rsidR="003406A9" w:rsidRPr="009143C8" w:rsidRDefault="003406A9" w:rsidP="003406A9">
      <w:pPr>
        <w:pStyle w:val="NoSpacing"/>
        <w:rPr>
          <w:rFonts w:ascii="News Gothic MT Std" w:hAnsi="News Gothic MT Std"/>
          <w:b/>
          <w:sz w:val="20"/>
          <w:szCs w:val="20"/>
        </w:rPr>
      </w:pPr>
    </w:p>
    <w:p w14:paraId="2693A7F6" w14:textId="77777777" w:rsidR="003406A9" w:rsidRPr="009143C8" w:rsidRDefault="003406A9" w:rsidP="003406A9">
      <w:pPr>
        <w:pStyle w:val="NoSpacing"/>
        <w:rPr>
          <w:rFonts w:ascii="News Gothic MT Std" w:hAnsi="News Gothic MT Std"/>
          <w:b/>
          <w:sz w:val="20"/>
          <w:szCs w:val="20"/>
        </w:rPr>
      </w:pPr>
      <w:r w:rsidRPr="009143C8">
        <w:rPr>
          <w:rFonts w:ascii="News Gothic MT Std" w:hAnsi="News Gothic MT Std"/>
          <w:b/>
          <w:sz w:val="20"/>
          <w:szCs w:val="20"/>
        </w:rPr>
        <w:t>__________________________________________</w:t>
      </w:r>
      <w:r w:rsidRPr="009143C8">
        <w:rPr>
          <w:rFonts w:ascii="News Gothic MT Std" w:hAnsi="News Gothic MT Std"/>
          <w:b/>
          <w:sz w:val="20"/>
          <w:szCs w:val="20"/>
        </w:rPr>
        <w:tab/>
        <w:t xml:space="preserve">     _______________________________________________</w:t>
      </w:r>
      <w:r w:rsidRPr="009143C8">
        <w:rPr>
          <w:rFonts w:ascii="News Gothic MT Std" w:hAnsi="News Gothic MT Std"/>
          <w:b/>
          <w:sz w:val="20"/>
          <w:szCs w:val="20"/>
        </w:rPr>
        <w:tab/>
        <w:t xml:space="preserve">       __________</w:t>
      </w:r>
    </w:p>
    <w:p w14:paraId="099F54A6" w14:textId="77777777" w:rsidR="003406A9" w:rsidRPr="009143C8" w:rsidRDefault="003406A9" w:rsidP="003406A9">
      <w:pPr>
        <w:pStyle w:val="NoSpacing"/>
        <w:rPr>
          <w:rFonts w:ascii="News Gothic MT Std" w:hAnsi="News Gothic MT Std"/>
          <w:b/>
          <w:sz w:val="18"/>
          <w:szCs w:val="20"/>
        </w:rPr>
      </w:pPr>
      <w:r w:rsidRPr="009143C8">
        <w:rPr>
          <w:rFonts w:ascii="News Gothic MT Std" w:hAnsi="News Gothic MT Std"/>
          <w:b/>
          <w:i/>
          <w:sz w:val="18"/>
          <w:szCs w:val="20"/>
        </w:rPr>
        <w:t xml:space="preserve">(Print) </w:t>
      </w:r>
      <w:r w:rsidRPr="009143C8">
        <w:rPr>
          <w:rFonts w:ascii="News Gothic MT Std" w:hAnsi="News Gothic MT Std"/>
          <w:b/>
          <w:sz w:val="18"/>
          <w:szCs w:val="20"/>
        </w:rPr>
        <w:t>Executive Director/Authorizing Official</w:t>
      </w:r>
      <w:r w:rsidRPr="009143C8">
        <w:rPr>
          <w:rFonts w:ascii="News Gothic MT Std" w:hAnsi="News Gothic MT Std"/>
          <w:b/>
          <w:sz w:val="18"/>
          <w:szCs w:val="20"/>
        </w:rPr>
        <w:tab/>
        <w:t xml:space="preserve">  </w:t>
      </w:r>
      <w:proofErr w:type="gramStart"/>
      <w:r w:rsidRPr="009143C8">
        <w:rPr>
          <w:rFonts w:ascii="News Gothic MT Std" w:hAnsi="News Gothic MT Std"/>
          <w:b/>
          <w:sz w:val="18"/>
          <w:szCs w:val="20"/>
        </w:rPr>
        <w:t xml:space="preserve"> </w:t>
      </w:r>
      <w:r>
        <w:rPr>
          <w:rFonts w:ascii="News Gothic MT Std" w:hAnsi="News Gothic MT Std"/>
          <w:b/>
          <w:sz w:val="18"/>
          <w:szCs w:val="20"/>
        </w:rPr>
        <w:t xml:space="preserve"> </w:t>
      </w:r>
      <w:r w:rsidRPr="009143C8">
        <w:rPr>
          <w:rFonts w:ascii="News Gothic MT Std" w:hAnsi="News Gothic MT Std"/>
          <w:b/>
          <w:sz w:val="18"/>
          <w:szCs w:val="20"/>
        </w:rPr>
        <w:t xml:space="preserve"> </w:t>
      </w:r>
      <w:r w:rsidRPr="009143C8">
        <w:rPr>
          <w:rFonts w:ascii="News Gothic MT Std" w:hAnsi="News Gothic MT Std"/>
          <w:b/>
          <w:i/>
          <w:sz w:val="18"/>
          <w:szCs w:val="20"/>
        </w:rPr>
        <w:t>(</w:t>
      </w:r>
      <w:proofErr w:type="gramEnd"/>
      <w:r w:rsidRPr="009143C8">
        <w:rPr>
          <w:rFonts w:ascii="News Gothic MT Std" w:hAnsi="News Gothic MT Std"/>
          <w:b/>
          <w:i/>
          <w:sz w:val="18"/>
          <w:szCs w:val="20"/>
        </w:rPr>
        <w:t>Signature)</w:t>
      </w:r>
      <w:r w:rsidRPr="009143C8">
        <w:rPr>
          <w:rFonts w:ascii="News Gothic MT Std" w:hAnsi="News Gothic MT Std"/>
          <w:b/>
          <w:sz w:val="18"/>
          <w:szCs w:val="20"/>
        </w:rPr>
        <w:t xml:space="preserve"> Executive Director/Authorizing Official</w:t>
      </w:r>
      <w:r w:rsidRPr="009143C8">
        <w:rPr>
          <w:rFonts w:ascii="News Gothic MT Std" w:hAnsi="News Gothic MT Std"/>
          <w:b/>
          <w:sz w:val="18"/>
          <w:szCs w:val="20"/>
        </w:rPr>
        <w:tab/>
        <w:t xml:space="preserve">       </w:t>
      </w:r>
      <w:r>
        <w:rPr>
          <w:rFonts w:ascii="News Gothic MT Std" w:hAnsi="News Gothic MT Std"/>
          <w:b/>
          <w:sz w:val="18"/>
          <w:szCs w:val="20"/>
        </w:rPr>
        <w:t xml:space="preserve"> </w:t>
      </w:r>
      <w:r w:rsidRPr="009143C8">
        <w:rPr>
          <w:rFonts w:ascii="News Gothic MT Std" w:hAnsi="News Gothic MT Std"/>
          <w:b/>
          <w:sz w:val="18"/>
          <w:szCs w:val="20"/>
        </w:rPr>
        <w:t>Date</w:t>
      </w:r>
    </w:p>
    <w:p w14:paraId="407F1456" w14:textId="77777777" w:rsidR="003406A9" w:rsidRPr="009143C8" w:rsidRDefault="003406A9" w:rsidP="003406A9">
      <w:pPr>
        <w:pStyle w:val="NoSpacing"/>
        <w:rPr>
          <w:rFonts w:ascii="News Gothic MT Std" w:hAnsi="News Gothic MT Std"/>
          <w:i/>
          <w:sz w:val="10"/>
          <w:szCs w:val="20"/>
        </w:rPr>
      </w:pPr>
    </w:p>
    <w:p w14:paraId="663BEB46" w14:textId="77777777" w:rsidR="003406A9" w:rsidRPr="009143C8" w:rsidRDefault="003406A9" w:rsidP="003406A9">
      <w:pPr>
        <w:pStyle w:val="NoSpacing"/>
        <w:rPr>
          <w:rFonts w:ascii="News Gothic MT Std" w:hAnsi="News Gothic MT Std"/>
          <w:i/>
          <w:sz w:val="18"/>
          <w:szCs w:val="20"/>
        </w:rPr>
      </w:pPr>
    </w:p>
    <w:p w14:paraId="23BDD9F0" w14:textId="77777777" w:rsidR="003406A9" w:rsidRPr="009143C8" w:rsidRDefault="003406A9" w:rsidP="003406A9">
      <w:pPr>
        <w:pStyle w:val="NoSpacing"/>
        <w:rPr>
          <w:rFonts w:ascii="News Gothic MT Std" w:hAnsi="News Gothic MT Std"/>
          <w:b/>
          <w:sz w:val="20"/>
          <w:szCs w:val="20"/>
        </w:rPr>
      </w:pPr>
      <w:r w:rsidRPr="009143C8">
        <w:rPr>
          <w:rFonts w:ascii="News Gothic MT Std" w:hAnsi="News Gothic MT Std"/>
          <w:b/>
          <w:sz w:val="20"/>
          <w:szCs w:val="20"/>
        </w:rPr>
        <w:t>___________________________________________     _______________________________________________</w:t>
      </w:r>
      <w:r w:rsidRPr="009143C8">
        <w:rPr>
          <w:rFonts w:ascii="News Gothic MT Std" w:hAnsi="News Gothic MT Std"/>
          <w:b/>
          <w:sz w:val="20"/>
          <w:szCs w:val="20"/>
        </w:rPr>
        <w:tab/>
        <w:t xml:space="preserve">       __________</w:t>
      </w:r>
    </w:p>
    <w:p w14:paraId="455E892E" w14:textId="77777777" w:rsidR="003406A9" w:rsidRPr="009143C8" w:rsidRDefault="003406A9" w:rsidP="003406A9">
      <w:pPr>
        <w:pStyle w:val="NoSpacing"/>
        <w:rPr>
          <w:rFonts w:ascii="News Gothic MT Std" w:hAnsi="News Gothic MT Std"/>
          <w:b/>
          <w:sz w:val="18"/>
          <w:szCs w:val="20"/>
        </w:rPr>
      </w:pPr>
      <w:r w:rsidRPr="009143C8">
        <w:rPr>
          <w:rFonts w:ascii="News Gothic MT Std" w:hAnsi="News Gothic MT Std"/>
          <w:b/>
          <w:i/>
          <w:sz w:val="18"/>
          <w:szCs w:val="20"/>
        </w:rPr>
        <w:t xml:space="preserve">(Print) </w:t>
      </w:r>
      <w:r w:rsidRPr="00DE6C4F">
        <w:rPr>
          <w:rFonts w:ascii="News Gothic MT Std" w:hAnsi="News Gothic MT Std"/>
          <w:b/>
          <w:sz w:val="18"/>
          <w:szCs w:val="20"/>
        </w:rPr>
        <w:t>Board Chairperson</w:t>
      </w:r>
      <w:r w:rsidRPr="009143C8">
        <w:rPr>
          <w:rFonts w:ascii="News Gothic MT Std" w:hAnsi="News Gothic MT Std"/>
          <w:b/>
          <w:i/>
          <w:sz w:val="18"/>
          <w:szCs w:val="20"/>
        </w:rPr>
        <w:tab/>
      </w:r>
      <w:r w:rsidRPr="009143C8">
        <w:rPr>
          <w:rFonts w:ascii="News Gothic MT Std" w:hAnsi="News Gothic MT Std"/>
          <w:b/>
          <w:i/>
          <w:sz w:val="18"/>
          <w:szCs w:val="20"/>
        </w:rPr>
        <w:tab/>
      </w:r>
      <w:r w:rsidRPr="009143C8">
        <w:rPr>
          <w:rFonts w:ascii="News Gothic MT Std" w:hAnsi="News Gothic MT Std"/>
          <w:b/>
          <w:i/>
          <w:sz w:val="18"/>
          <w:szCs w:val="20"/>
        </w:rPr>
        <w:tab/>
      </w:r>
      <w:r w:rsidRPr="009143C8">
        <w:rPr>
          <w:rFonts w:ascii="News Gothic MT Std" w:hAnsi="News Gothic MT Std"/>
          <w:b/>
          <w:sz w:val="18"/>
          <w:szCs w:val="20"/>
        </w:rPr>
        <w:t xml:space="preserve">  </w:t>
      </w:r>
      <w:proofErr w:type="gramStart"/>
      <w:r w:rsidRPr="009143C8">
        <w:rPr>
          <w:rFonts w:ascii="News Gothic MT Std" w:hAnsi="News Gothic MT Std"/>
          <w:b/>
          <w:sz w:val="18"/>
          <w:szCs w:val="20"/>
        </w:rPr>
        <w:t xml:space="preserve">  </w:t>
      </w:r>
      <w:r>
        <w:rPr>
          <w:rFonts w:ascii="News Gothic MT Std" w:hAnsi="News Gothic MT Std"/>
          <w:b/>
          <w:sz w:val="18"/>
          <w:szCs w:val="20"/>
        </w:rPr>
        <w:t xml:space="preserve"> </w:t>
      </w:r>
      <w:r w:rsidRPr="009143C8">
        <w:rPr>
          <w:rFonts w:ascii="News Gothic MT Std" w:hAnsi="News Gothic MT Std"/>
          <w:b/>
          <w:i/>
          <w:sz w:val="18"/>
          <w:szCs w:val="20"/>
        </w:rPr>
        <w:t>(</w:t>
      </w:r>
      <w:proofErr w:type="gramEnd"/>
      <w:r w:rsidRPr="009143C8">
        <w:rPr>
          <w:rFonts w:ascii="News Gothic MT Std" w:hAnsi="News Gothic MT Std"/>
          <w:b/>
          <w:i/>
          <w:sz w:val="18"/>
          <w:szCs w:val="20"/>
        </w:rPr>
        <w:t>Signature)</w:t>
      </w:r>
      <w:r w:rsidRPr="009143C8">
        <w:rPr>
          <w:rFonts w:ascii="News Gothic MT Std" w:hAnsi="News Gothic MT Std"/>
          <w:b/>
          <w:sz w:val="18"/>
          <w:szCs w:val="20"/>
        </w:rPr>
        <w:t xml:space="preserve"> Board Chairperson</w:t>
      </w:r>
      <w:r w:rsidRPr="009143C8">
        <w:rPr>
          <w:rFonts w:ascii="News Gothic MT Std" w:hAnsi="News Gothic MT Std"/>
          <w:b/>
          <w:sz w:val="18"/>
          <w:szCs w:val="20"/>
        </w:rPr>
        <w:tab/>
      </w:r>
      <w:r w:rsidRPr="009143C8">
        <w:rPr>
          <w:rFonts w:ascii="News Gothic MT Std" w:hAnsi="News Gothic MT Std"/>
          <w:b/>
          <w:sz w:val="18"/>
          <w:szCs w:val="20"/>
        </w:rPr>
        <w:tab/>
        <w:t xml:space="preserve">                    </w:t>
      </w:r>
      <w:r>
        <w:rPr>
          <w:rFonts w:ascii="News Gothic MT Std" w:hAnsi="News Gothic MT Std"/>
          <w:b/>
          <w:sz w:val="18"/>
          <w:szCs w:val="20"/>
        </w:rPr>
        <w:t xml:space="preserve">  </w:t>
      </w:r>
      <w:r w:rsidRPr="009143C8">
        <w:rPr>
          <w:rFonts w:ascii="News Gothic MT Std" w:hAnsi="News Gothic MT Std"/>
          <w:b/>
          <w:sz w:val="18"/>
          <w:szCs w:val="20"/>
        </w:rPr>
        <w:t>Date</w:t>
      </w:r>
    </w:p>
    <w:p w14:paraId="56C17E01" w14:textId="77777777" w:rsidR="003406A9" w:rsidRPr="009143C8" w:rsidRDefault="003406A9" w:rsidP="003406A9">
      <w:pPr>
        <w:pStyle w:val="NoSpacing"/>
        <w:rPr>
          <w:rFonts w:ascii="News Gothic MT Std" w:hAnsi="News Gothic MT Std"/>
          <w:i/>
          <w:sz w:val="18"/>
          <w:szCs w:val="20"/>
        </w:rPr>
      </w:pPr>
    </w:p>
    <w:p w14:paraId="580BD377" w14:textId="77777777" w:rsidR="003406A9" w:rsidRPr="009143C8" w:rsidRDefault="003406A9" w:rsidP="003406A9">
      <w:pPr>
        <w:pStyle w:val="NoSpacing"/>
        <w:rPr>
          <w:rFonts w:ascii="News Gothic MT Std" w:hAnsi="News Gothic MT Std"/>
          <w:i/>
          <w:sz w:val="18"/>
          <w:szCs w:val="20"/>
        </w:rPr>
      </w:pPr>
      <w:r w:rsidRPr="009143C8">
        <w:rPr>
          <w:rFonts w:ascii="News Gothic MT Std" w:hAnsi="News Gothic MT Std"/>
          <w:i/>
          <w:sz w:val="18"/>
          <w:szCs w:val="20"/>
        </w:rPr>
        <w:t>With this signature, the Board of Directors of the Applicant Organization has approved the submission of this grant proposal.</w:t>
      </w:r>
    </w:p>
    <w:p w14:paraId="58BC53AC" w14:textId="77777777" w:rsidR="004F414D" w:rsidRDefault="004F414D" w:rsidP="004F414D">
      <w:pPr>
        <w:pStyle w:val="NoSpacing"/>
        <w:jc w:val="center"/>
        <w:rPr>
          <w:rFonts w:ascii="News Gothic MT Std" w:hAnsi="News Gothic MT Std"/>
          <w:sz w:val="20"/>
        </w:rPr>
      </w:pPr>
    </w:p>
    <w:p w14:paraId="4BE2C659" w14:textId="77777777" w:rsidR="004F414D" w:rsidRDefault="004F414D" w:rsidP="004F414D">
      <w:pPr>
        <w:pStyle w:val="NoSpacing"/>
        <w:jc w:val="center"/>
        <w:rPr>
          <w:rFonts w:ascii="News Gothic MT Std" w:hAnsi="News Gothic MT Std"/>
          <w:sz w:val="20"/>
        </w:rPr>
      </w:pPr>
    </w:p>
    <w:p w14:paraId="55E02E81" w14:textId="77777777" w:rsidR="004F414D" w:rsidRDefault="004F414D" w:rsidP="004F414D">
      <w:pPr>
        <w:pStyle w:val="NoSpacing"/>
        <w:jc w:val="center"/>
        <w:rPr>
          <w:rFonts w:ascii="News Gothic MT Std" w:hAnsi="News Gothic MT Std"/>
          <w:sz w:val="20"/>
        </w:rPr>
      </w:pPr>
    </w:p>
    <w:p w14:paraId="1464F377" w14:textId="77777777" w:rsidR="00336CFF" w:rsidRDefault="00336CFF" w:rsidP="004F414D">
      <w:pPr>
        <w:pStyle w:val="NoSpacing"/>
        <w:jc w:val="center"/>
        <w:rPr>
          <w:rFonts w:ascii="News Gothic MT Std" w:hAnsi="News Gothic MT Std"/>
          <w:sz w:val="20"/>
        </w:rPr>
      </w:pPr>
    </w:p>
    <w:p w14:paraId="7FDCE595" w14:textId="72B1CFB0" w:rsidR="004F414D" w:rsidRDefault="004F414D" w:rsidP="004F414D">
      <w:pPr>
        <w:pStyle w:val="NoSpacing"/>
        <w:jc w:val="center"/>
        <w:rPr>
          <w:rFonts w:ascii="News Gothic MT Std" w:hAnsi="News Gothic MT Std"/>
          <w:b/>
          <w:sz w:val="20"/>
        </w:rPr>
      </w:pPr>
      <w:r w:rsidRPr="004F414D">
        <w:rPr>
          <w:rFonts w:ascii="News Gothic MT Std" w:hAnsi="News Gothic MT Std"/>
          <w:b/>
          <w:sz w:val="20"/>
        </w:rPr>
        <w:t xml:space="preserve">Submit </w:t>
      </w:r>
      <w:r w:rsidR="006C58D8">
        <w:rPr>
          <w:rFonts w:ascii="News Gothic MT Std" w:hAnsi="News Gothic MT Std"/>
          <w:b/>
          <w:sz w:val="20"/>
        </w:rPr>
        <w:t>eight</w:t>
      </w:r>
      <w:r w:rsidRPr="004F414D">
        <w:rPr>
          <w:rFonts w:ascii="News Gothic MT Std" w:hAnsi="News Gothic MT Std"/>
          <w:b/>
          <w:sz w:val="20"/>
        </w:rPr>
        <w:t xml:space="preserve"> </w:t>
      </w:r>
      <w:r w:rsidR="009A4402">
        <w:rPr>
          <w:rFonts w:ascii="News Gothic MT Std" w:hAnsi="News Gothic MT Std"/>
          <w:b/>
          <w:sz w:val="20"/>
        </w:rPr>
        <w:t xml:space="preserve">printed copies of </w:t>
      </w:r>
      <w:r w:rsidR="00734A09">
        <w:rPr>
          <w:rFonts w:ascii="News Gothic MT Std" w:hAnsi="News Gothic MT Std"/>
          <w:b/>
          <w:sz w:val="20"/>
        </w:rPr>
        <w:t xml:space="preserve">this </w:t>
      </w:r>
      <w:r w:rsidR="00734A09" w:rsidRPr="00734A09">
        <w:rPr>
          <w:rFonts w:ascii="News Gothic MT Std" w:hAnsi="News Gothic MT Std"/>
          <w:b/>
          <w:sz w:val="20"/>
          <w:u w:val="single"/>
        </w:rPr>
        <w:t>application</w:t>
      </w:r>
      <w:r w:rsidR="00734A09">
        <w:rPr>
          <w:rFonts w:ascii="News Gothic MT Std" w:hAnsi="News Gothic MT Std"/>
          <w:b/>
          <w:sz w:val="20"/>
        </w:rPr>
        <w:t xml:space="preserve"> along with the </w:t>
      </w:r>
      <w:r w:rsidR="00734A09" w:rsidRPr="00734A09">
        <w:rPr>
          <w:rFonts w:ascii="News Gothic MT Std" w:hAnsi="News Gothic MT Std"/>
          <w:b/>
          <w:sz w:val="20"/>
          <w:u w:val="single"/>
        </w:rPr>
        <w:t>organization’s budget</w:t>
      </w:r>
      <w:r w:rsidR="00734A09">
        <w:rPr>
          <w:rFonts w:ascii="News Gothic MT Std" w:hAnsi="News Gothic MT Std"/>
          <w:b/>
          <w:sz w:val="20"/>
        </w:rPr>
        <w:t xml:space="preserve"> </w:t>
      </w:r>
      <w:r w:rsidR="00664BDD">
        <w:rPr>
          <w:rFonts w:ascii="News Gothic MT Std" w:hAnsi="News Gothic MT Std"/>
          <w:b/>
          <w:sz w:val="20"/>
        </w:rPr>
        <w:t>by</w:t>
      </w:r>
      <w:r w:rsidRPr="004F414D">
        <w:rPr>
          <w:rFonts w:ascii="News Gothic MT Std" w:hAnsi="News Gothic MT Std"/>
          <w:b/>
          <w:sz w:val="20"/>
        </w:rPr>
        <w:t xml:space="preserve"> </w:t>
      </w:r>
      <w:r w:rsidR="00BB25A4">
        <w:rPr>
          <w:rFonts w:ascii="News Gothic MT Std" w:hAnsi="News Gothic MT Std"/>
          <w:b/>
          <w:sz w:val="20"/>
        </w:rPr>
        <w:t xml:space="preserve">NOON </w:t>
      </w:r>
      <w:r w:rsidRPr="004F414D">
        <w:rPr>
          <w:rFonts w:ascii="News Gothic MT Std" w:hAnsi="News Gothic MT Std"/>
          <w:b/>
          <w:sz w:val="20"/>
        </w:rPr>
        <w:t xml:space="preserve">Friday, </w:t>
      </w:r>
      <w:r w:rsidR="00B85E82">
        <w:rPr>
          <w:rFonts w:ascii="News Gothic MT Std" w:hAnsi="News Gothic MT Std"/>
          <w:b/>
          <w:sz w:val="20"/>
        </w:rPr>
        <w:t>January 1</w:t>
      </w:r>
      <w:r w:rsidR="006C58D8">
        <w:rPr>
          <w:rFonts w:ascii="News Gothic MT Std" w:hAnsi="News Gothic MT Std"/>
          <w:b/>
          <w:sz w:val="20"/>
        </w:rPr>
        <w:t>3</w:t>
      </w:r>
      <w:r w:rsidR="00E92D4D">
        <w:rPr>
          <w:rFonts w:ascii="News Gothic MT Std" w:hAnsi="News Gothic MT Std"/>
          <w:b/>
          <w:sz w:val="20"/>
        </w:rPr>
        <w:t>, 20</w:t>
      </w:r>
      <w:r w:rsidR="00952857">
        <w:rPr>
          <w:rFonts w:ascii="News Gothic MT Std" w:hAnsi="News Gothic MT Std"/>
          <w:b/>
          <w:sz w:val="20"/>
        </w:rPr>
        <w:t>2</w:t>
      </w:r>
      <w:r w:rsidR="006C58D8">
        <w:rPr>
          <w:rFonts w:ascii="News Gothic MT Std" w:hAnsi="News Gothic MT Std"/>
          <w:b/>
          <w:sz w:val="20"/>
        </w:rPr>
        <w:t>3</w:t>
      </w:r>
      <w:r w:rsidRPr="004F414D">
        <w:rPr>
          <w:rFonts w:ascii="News Gothic MT Std" w:hAnsi="News Gothic MT Std"/>
          <w:b/>
          <w:sz w:val="20"/>
        </w:rPr>
        <w:t>.</w:t>
      </w:r>
    </w:p>
    <w:p w14:paraId="58607EA9" w14:textId="77777777" w:rsidR="00D35B96" w:rsidRPr="00D35B96" w:rsidRDefault="00D35B96" w:rsidP="004F414D">
      <w:pPr>
        <w:pStyle w:val="NoSpacing"/>
        <w:jc w:val="center"/>
        <w:rPr>
          <w:rFonts w:ascii="News Gothic MT Std" w:hAnsi="News Gothic MT Std"/>
          <w:i/>
          <w:sz w:val="20"/>
        </w:rPr>
      </w:pPr>
      <w:r w:rsidRPr="00D35B96">
        <w:rPr>
          <w:rFonts w:ascii="News Gothic MT Std" w:hAnsi="News Gothic MT Std"/>
          <w:i/>
          <w:sz w:val="20"/>
        </w:rPr>
        <w:t>Copies must be three-hole punched and paper-clipped.</w:t>
      </w:r>
      <w:r w:rsidR="0026146E">
        <w:rPr>
          <w:rFonts w:ascii="News Gothic MT Std" w:hAnsi="News Gothic MT Std"/>
          <w:i/>
          <w:sz w:val="20"/>
        </w:rPr>
        <w:t xml:space="preserve"> Please do not use staples.</w:t>
      </w:r>
    </w:p>
    <w:p w14:paraId="08E80B37" w14:textId="77777777" w:rsidR="004F414D" w:rsidRDefault="0077100C" w:rsidP="004F414D">
      <w:pPr>
        <w:pStyle w:val="NoSpacing"/>
        <w:jc w:val="center"/>
        <w:rPr>
          <w:rFonts w:ascii="News Gothic MT Std" w:hAnsi="News Gothic MT Std"/>
          <w:sz w:val="20"/>
        </w:rPr>
      </w:pPr>
      <w:r>
        <w:rPr>
          <w:rFonts w:ascii="News Gothic MT Std" w:hAnsi="News Gothic MT Std"/>
          <w:sz w:val="20"/>
        </w:rPr>
        <w:t xml:space="preserve"> </w:t>
      </w:r>
    </w:p>
    <w:p w14:paraId="4902ED16" w14:textId="77777777" w:rsidR="004F414D" w:rsidRDefault="004F414D" w:rsidP="004F414D">
      <w:pPr>
        <w:pStyle w:val="NoSpacing"/>
        <w:jc w:val="center"/>
        <w:rPr>
          <w:rFonts w:ascii="News Gothic MT Std" w:hAnsi="News Gothic MT Std"/>
          <w:sz w:val="20"/>
        </w:rPr>
      </w:pPr>
      <w:r>
        <w:rPr>
          <w:rFonts w:ascii="News Gothic MT Std" w:hAnsi="News Gothic MT Std"/>
          <w:sz w:val="20"/>
        </w:rPr>
        <w:t>Hutchinson Community Foundation</w:t>
      </w:r>
    </w:p>
    <w:p w14:paraId="104E3000" w14:textId="77777777" w:rsidR="009A4402" w:rsidRDefault="009A4402" w:rsidP="004F414D">
      <w:pPr>
        <w:pStyle w:val="NoSpacing"/>
        <w:jc w:val="center"/>
        <w:rPr>
          <w:rFonts w:ascii="News Gothic MT Std" w:hAnsi="News Gothic MT Std"/>
          <w:sz w:val="20"/>
        </w:rPr>
      </w:pPr>
      <w:r>
        <w:rPr>
          <w:rFonts w:ascii="News Gothic MT Std" w:hAnsi="News Gothic MT Std"/>
          <w:sz w:val="20"/>
        </w:rPr>
        <w:t>Attn: Sarah Blake</w:t>
      </w:r>
    </w:p>
    <w:p w14:paraId="22941CA9" w14:textId="77777777" w:rsidR="004F414D" w:rsidRDefault="004F414D" w:rsidP="004F414D">
      <w:pPr>
        <w:pStyle w:val="NoSpacing"/>
        <w:jc w:val="center"/>
        <w:rPr>
          <w:rFonts w:ascii="News Gothic MT Std" w:hAnsi="News Gothic MT Std"/>
          <w:sz w:val="20"/>
        </w:rPr>
      </w:pPr>
      <w:r>
        <w:rPr>
          <w:rFonts w:ascii="News Gothic MT Std" w:hAnsi="News Gothic MT Std"/>
          <w:sz w:val="20"/>
        </w:rPr>
        <w:t>1 North Main Street, Suite 501</w:t>
      </w:r>
    </w:p>
    <w:p w14:paraId="271C3CC3" w14:textId="77777777" w:rsidR="004F414D" w:rsidRDefault="004F414D" w:rsidP="004F414D">
      <w:pPr>
        <w:pStyle w:val="NoSpacing"/>
        <w:jc w:val="center"/>
        <w:rPr>
          <w:rFonts w:ascii="News Gothic MT Std" w:hAnsi="News Gothic MT Std"/>
          <w:sz w:val="20"/>
        </w:rPr>
      </w:pPr>
      <w:r>
        <w:rPr>
          <w:rFonts w:ascii="News Gothic MT Std" w:hAnsi="News Gothic MT Std"/>
          <w:sz w:val="20"/>
        </w:rPr>
        <w:t>PO Box 298</w:t>
      </w:r>
    </w:p>
    <w:p w14:paraId="0153D59E" w14:textId="77777777" w:rsidR="004F414D" w:rsidRPr="004F414D" w:rsidRDefault="004F414D" w:rsidP="004F414D">
      <w:pPr>
        <w:pStyle w:val="NoSpacing"/>
        <w:jc w:val="center"/>
        <w:rPr>
          <w:rFonts w:ascii="News Gothic MT Std" w:hAnsi="News Gothic MT Std"/>
          <w:sz w:val="20"/>
        </w:rPr>
      </w:pPr>
      <w:r>
        <w:rPr>
          <w:rFonts w:ascii="News Gothic MT Std" w:hAnsi="News Gothic MT Std"/>
          <w:sz w:val="20"/>
        </w:rPr>
        <w:t>Hutchinson, KS 67504-0298</w:t>
      </w:r>
    </w:p>
    <w:sectPr w:rsidR="004F414D" w:rsidRPr="004F414D" w:rsidSect="00B361A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1346" w14:textId="77777777" w:rsidR="00632415" w:rsidRDefault="00632415" w:rsidP="00BC59DD">
      <w:r>
        <w:separator/>
      </w:r>
    </w:p>
  </w:endnote>
  <w:endnote w:type="continuationSeparator" w:id="0">
    <w:p w14:paraId="71B6DD7B" w14:textId="77777777" w:rsidR="00632415" w:rsidRDefault="00632415" w:rsidP="00BC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C002" w14:textId="77777777" w:rsidR="0077100C" w:rsidRPr="0020606D" w:rsidRDefault="0077100C" w:rsidP="00BC59DD">
    <w:pPr>
      <w:pStyle w:val="Footer"/>
      <w:jc w:val="right"/>
      <w:rPr>
        <w:rFonts w:ascii="News Gothic MT Std" w:hAnsi="News Gothic MT Std"/>
        <w:sz w:val="18"/>
        <w:szCs w:val="18"/>
      </w:rPr>
    </w:pPr>
    <w:r w:rsidRPr="0020606D">
      <w:rPr>
        <w:rFonts w:ascii="News Gothic MT Std" w:hAnsi="News Gothic MT Std"/>
        <w:sz w:val="18"/>
        <w:szCs w:val="18"/>
      </w:rPr>
      <w:t xml:space="preserve">Page </w:t>
    </w:r>
    <w:r w:rsidRPr="0020606D">
      <w:rPr>
        <w:rFonts w:ascii="News Gothic MT Std" w:hAnsi="News Gothic MT Std"/>
        <w:sz w:val="18"/>
        <w:szCs w:val="18"/>
      </w:rPr>
      <w:fldChar w:fldCharType="begin"/>
    </w:r>
    <w:r w:rsidRPr="0020606D">
      <w:rPr>
        <w:rFonts w:ascii="News Gothic MT Std" w:hAnsi="News Gothic MT Std"/>
        <w:sz w:val="18"/>
        <w:szCs w:val="18"/>
      </w:rPr>
      <w:instrText xml:space="preserve"> PAGE  \* Arabic  \* MERGEFORMAT </w:instrText>
    </w:r>
    <w:r w:rsidRPr="0020606D">
      <w:rPr>
        <w:rFonts w:ascii="News Gothic MT Std" w:hAnsi="News Gothic MT Std"/>
        <w:sz w:val="18"/>
        <w:szCs w:val="18"/>
      </w:rPr>
      <w:fldChar w:fldCharType="separate"/>
    </w:r>
    <w:r w:rsidR="00952857">
      <w:rPr>
        <w:rFonts w:ascii="News Gothic MT Std" w:hAnsi="News Gothic MT Std"/>
        <w:noProof/>
        <w:sz w:val="18"/>
        <w:szCs w:val="18"/>
      </w:rPr>
      <w:t>3</w:t>
    </w:r>
    <w:r w:rsidRPr="0020606D">
      <w:rPr>
        <w:rFonts w:ascii="News Gothic MT Std" w:hAnsi="News Gothic MT St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3291" w14:textId="77777777" w:rsidR="00632415" w:rsidRDefault="00632415" w:rsidP="00BC59DD">
      <w:r>
        <w:separator/>
      </w:r>
    </w:p>
  </w:footnote>
  <w:footnote w:type="continuationSeparator" w:id="0">
    <w:p w14:paraId="4D37B33A" w14:textId="77777777" w:rsidR="00632415" w:rsidRDefault="00632415" w:rsidP="00BC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EED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4A9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B6B9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00A7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94282">
    <w:abstractNumId w:val="3"/>
  </w:num>
  <w:num w:numId="2" w16cid:durableId="483006125">
    <w:abstractNumId w:val="0"/>
  </w:num>
  <w:num w:numId="3" w16cid:durableId="752161481">
    <w:abstractNumId w:val="2"/>
  </w:num>
  <w:num w:numId="4" w16cid:durableId="1870222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38ED"/>
    <w:rsid w:val="000121CC"/>
    <w:rsid w:val="00030297"/>
    <w:rsid w:val="000477EC"/>
    <w:rsid w:val="00070752"/>
    <w:rsid w:val="00076B79"/>
    <w:rsid w:val="0009005A"/>
    <w:rsid w:val="00096954"/>
    <w:rsid w:val="000A6B78"/>
    <w:rsid w:val="000A73EA"/>
    <w:rsid w:val="000B15BF"/>
    <w:rsid w:val="000D0316"/>
    <w:rsid w:val="000D4BC2"/>
    <w:rsid w:val="000D5FFA"/>
    <w:rsid w:val="000E172A"/>
    <w:rsid w:val="001079B0"/>
    <w:rsid w:val="00132662"/>
    <w:rsid w:val="00140E93"/>
    <w:rsid w:val="0014126F"/>
    <w:rsid w:val="0014452B"/>
    <w:rsid w:val="001477F7"/>
    <w:rsid w:val="00154B69"/>
    <w:rsid w:val="00162EC0"/>
    <w:rsid w:val="00166A14"/>
    <w:rsid w:val="0017736D"/>
    <w:rsid w:val="00183F8E"/>
    <w:rsid w:val="001B5A99"/>
    <w:rsid w:val="001D3149"/>
    <w:rsid w:val="001E5199"/>
    <w:rsid w:val="001F2AD5"/>
    <w:rsid w:val="0020606D"/>
    <w:rsid w:val="00210ACD"/>
    <w:rsid w:val="00224819"/>
    <w:rsid w:val="00226D66"/>
    <w:rsid w:val="00226F87"/>
    <w:rsid w:val="002532EB"/>
    <w:rsid w:val="002572CD"/>
    <w:rsid w:val="00257585"/>
    <w:rsid w:val="0026146E"/>
    <w:rsid w:val="00274899"/>
    <w:rsid w:val="00283CA4"/>
    <w:rsid w:val="002905DC"/>
    <w:rsid w:val="002A5A22"/>
    <w:rsid w:val="002D6AD5"/>
    <w:rsid w:val="002E115A"/>
    <w:rsid w:val="00307A86"/>
    <w:rsid w:val="00314A5B"/>
    <w:rsid w:val="00336CFF"/>
    <w:rsid w:val="003406A9"/>
    <w:rsid w:val="00356EB3"/>
    <w:rsid w:val="00376EA9"/>
    <w:rsid w:val="003B477B"/>
    <w:rsid w:val="003B5E90"/>
    <w:rsid w:val="004139F8"/>
    <w:rsid w:val="0041706F"/>
    <w:rsid w:val="00417729"/>
    <w:rsid w:val="0042032C"/>
    <w:rsid w:val="00453E7F"/>
    <w:rsid w:val="004666B4"/>
    <w:rsid w:val="00474D8D"/>
    <w:rsid w:val="0047554B"/>
    <w:rsid w:val="00482012"/>
    <w:rsid w:val="0048375D"/>
    <w:rsid w:val="004B4AB2"/>
    <w:rsid w:val="004B4FBA"/>
    <w:rsid w:val="004F05EB"/>
    <w:rsid w:val="004F1EC0"/>
    <w:rsid w:val="004F25CD"/>
    <w:rsid w:val="004F414D"/>
    <w:rsid w:val="004F46B0"/>
    <w:rsid w:val="005063D8"/>
    <w:rsid w:val="005101C7"/>
    <w:rsid w:val="005249C6"/>
    <w:rsid w:val="0053042B"/>
    <w:rsid w:val="00532538"/>
    <w:rsid w:val="0053694F"/>
    <w:rsid w:val="00546CC0"/>
    <w:rsid w:val="005552C8"/>
    <w:rsid w:val="00562B12"/>
    <w:rsid w:val="00566B00"/>
    <w:rsid w:val="00573367"/>
    <w:rsid w:val="00581985"/>
    <w:rsid w:val="0059658F"/>
    <w:rsid w:val="005B135C"/>
    <w:rsid w:val="005B71FC"/>
    <w:rsid w:val="005D299B"/>
    <w:rsid w:val="005D60CD"/>
    <w:rsid w:val="005D7DB8"/>
    <w:rsid w:val="005F5764"/>
    <w:rsid w:val="00604C3F"/>
    <w:rsid w:val="0061031E"/>
    <w:rsid w:val="0061582E"/>
    <w:rsid w:val="00621535"/>
    <w:rsid w:val="00632415"/>
    <w:rsid w:val="00634331"/>
    <w:rsid w:val="006377EE"/>
    <w:rsid w:val="00642542"/>
    <w:rsid w:val="00652870"/>
    <w:rsid w:val="00664BDD"/>
    <w:rsid w:val="006864EF"/>
    <w:rsid w:val="00687313"/>
    <w:rsid w:val="006926D4"/>
    <w:rsid w:val="006A04F3"/>
    <w:rsid w:val="006B4159"/>
    <w:rsid w:val="006B5767"/>
    <w:rsid w:val="006C58D8"/>
    <w:rsid w:val="006F1A75"/>
    <w:rsid w:val="006F56AF"/>
    <w:rsid w:val="0070551D"/>
    <w:rsid w:val="007117A1"/>
    <w:rsid w:val="00713D0B"/>
    <w:rsid w:val="007260BB"/>
    <w:rsid w:val="00734A09"/>
    <w:rsid w:val="00737E01"/>
    <w:rsid w:val="0077100C"/>
    <w:rsid w:val="00782BF5"/>
    <w:rsid w:val="00791384"/>
    <w:rsid w:val="007A1045"/>
    <w:rsid w:val="007A27E5"/>
    <w:rsid w:val="007B02E7"/>
    <w:rsid w:val="007B1ADA"/>
    <w:rsid w:val="007C0C86"/>
    <w:rsid w:val="007C1602"/>
    <w:rsid w:val="007C6BD4"/>
    <w:rsid w:val="007C752D"/>
    <w:rsid w:val="007D7DD7"/>
    <w:rsid w:val="007E5276"/>
    <w:rsid w:val="00806575"/>
    <w:rsid w:val="00811A15"/>
    <w:rsid w:val="00820705"/>
    <w:rsid w:val="0084068D"/>
    <w:rsid w:val="00842A77"/>
    <w:rsid w:val="00865596"/>
    <w:rsid w:val="008838B4"/>
    <w:rsid w:val="00884E43"/>
    <w:rsid w:val="00890887"/>
    <w:rsid w:val="00891925"/>
    <w:rsid w:val="008A6744"/>
    <w:rsid w:val="008D3627"/>
    <w:rsid w:val="008F33CE"/>
    <w:rsid w:val="00904118"/>
    <w:rsid w:val="009110F1"/>
    <w:rsid w:val="009143C8"/>
    <w:rsid w:val="00932328"/>
    <w:rsid w:val="00937FE1"/>
    <w:rsid w:val="00952452"/>
    <w:rsid w:val="00952857"/>
    <w:rsid w:val="00955DFF"/>
    <w:rsid w:val="00966475"/>
    <w:rsid w:val="0098045B"/>
    <w:rsid w:val="009831CA"/>
    <w:rsid w:val="009860DB"/>
    <w:rsid w:val="009A1936"/>
    <w:rsid w:val="009A4402"/>
    <w:rsid w:val="009A7224"/>
    <w:rsid w:val="009A753D"/>
    <w:rsid w:val="009B50DF"/>
    <w:rsid w:val="009D2875"/>
    <w:rsid w:val="00A045DE"/>
    <w:rsid w:val="00A133FC"/>
    <w:rsid w:val="00A35E18"/>
    <w:rsid w:val="00A858DC"/>
    <w:rsid w:val="00AA117E"/>
    <w:rsid w:val="00AA3AD7"/>
    <w:rsid w:val="00AB6C39"/>
    <w:rsid w:val="00AB79DA"/>
    <w:rsid w:val="00AD2365"/>
    <w:rsid w:val="00AD32BC"/>
    <w:rsid w:val="00AD3E05"/>
    <w:rsid w:val="00AD5C46"/>
    <w:rsid w:val="00AE3353"/>
    <w:rsid w:val="00B02A93"/>
    <w:rsid w:val="00B03741"/>
    <w:rsid w:val="00B04C46"/>
    <w:rsid w:val="00B074F8"/>
    <w:rsid w:val="00B333EB"/>
    <w:rsid w:val="00B361A7"/>
    <w:rsid w:val="00B438ED"/>
    <w:rsid w:val="00B45878"/>
    <w:rsid w:val="00B469A0"/>
    <w:rsid w:val="00B85E82"/>
    <w:rsid w:val="00BA147B"/>
    <w:rsid w:val="00BB1E8C"/>
    <w:rsid w:val="00BB25A4"/>
    <w:rsid w:val="00BC59DD"/>
    <w:rsid w:val="00BD209D"/>
    <w:rsid w:val="00BD388C"/>
    <w:rsid w:val="00BF1FCA"/>
    <w:rsid w:val="00C007B9"/>
    <w:rsid w:val="00C404F4"/>
    <w:rsid w:val="00C618BD"/>
    <w:rsid w:val="00C81460"/>
    <w:rsid w:val="00C96152"/>
    <w:rsid w:val="00CB77B5"/>
    <w:rsid w:val="00CC056F"/>
    <w:rsid w:val="00CD2237"/>
    <w:rsid w:val="00CF512B"/>
    <w:rsid w:val="00D15677"/>
    <w:rsid w:val="00D3129E"/>
    <w:rsid w:val="00D35B96"/>
    <w:rsid w:val="00D412E5"/>
    <w:rsid w:val="00D65BE1"/>
    <w:rsid w:val="00D66F52"/>
    <w:rsid w:val="00D748A2"/>
    <w:rsid w:val="00D76331"/>
    <w:rsid w:val="00D82ACC"/>
    <w:rsid w:val="00DA6392"/>
    <w:rsid w:val="00DE6C4F"/>
    <w:rsid w:val="00E02B48"/>
    <w:rsid w:val="00E136B5"/>
    <w:rsid w:val="00E36697"/>
    <w:rsid w:val="00E51B51"/>
    <w:rsid w:val="00E520F6"/>
    <w:rsid w:val="00E659E5"/>
    <w:rsid w:val="00E71079"/>
    <w:rsid w:val="00E7519A"/>
    <w:rsid w:val="00E92D4D"/>
    <w:rsid w:val="00E97932"/>
    <w:rsid w:val="00EA1B82"/>
    <w:rsid w:val="00EC1D82"/>
    <w:rsid w:val="00ED3EA3"/>
    <w:rsid w:val="00ED5409"/>
    <w:rsid w:val="00EE0545"/>
    <w:rsid w:val="00EE2AE3"/>
    <w:rsid w:val="00EF1BA1"/>
    <w:rsid w:val="00EF7D74"/>
    <w:rsid w:val="00F140BB"/>
    <w:rsid w:val="00F26CAB"/>
    <w:rsid w:val="00F46FBE"/>
    <w:rsid w:val="00F665C9"/>
    <w:rsid w:val="00F859EE"/>
    <w:rsid w:val="00F90E46"/>
    <w:rsid w:val="00F945AC"/>
    <w:rsid w:val="00F94CE0"/>
    <w:rsid w:val="00FA6419"/>
    <w:rsid w:val="00FA77E3"/>
    <w:rsid w:val="00FB075B"/>
    <w:rsid w:val="00FE0158"/>
    <w:rsid w:val="00FE1015"/>
    <w:rsid w:val="00FE1B7E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3E149B3"/>
  <w14:defaultImageDpi w14:val="0"/>
  <w15:docId w15:val="{959AC4EA-9343-410C-AA06-2F0354EA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F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04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4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4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4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4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4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4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4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404F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404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404F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404F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404F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404F4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404F4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404F4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404F4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404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404F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4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404F4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4F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C404F4"/>
    <w:rPr>
      <w:rFonts w:asciiTheme="minorHAnsi" w:hAnsiTheme="minorHAnsi" w:cs="Times New Roman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404F4"/>
    <w:rPr>
      <w:szCs w:val="32"/>
    </w:rPr>
  </w:style>
  <w:style w:type="paragraph" w:styleId="ListParagraph">
    <w:name w:val="List Paragraph"/>
    <w:basedOn w:val="Normal"/>
    <w:uiPriority w:val="34"/>
    <w:qFormat/>
    <w:rsid w:val="00C404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04F4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C404F4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4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404F4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C404F4"/>
    <w:rPr>
      <w:rFonts w:cs="Times New Roman"/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04F4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04F4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04F4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04F4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4F4"/>
    <w:pPr>
      <w:outlineLvl w:val="9"/>
    </w:pPr>
  </w:style>
  <w:style w:type="paragraph" w:customStyle="1" w:styleId="Default">
    <w:name w:val="Default"/>
    <w:rsid w:val="00CD2237"/>
    <w:pPr>
      <w:widowControl w:val="0"/>
      <w:autoSpaceDE w:val="0"/>
      <w:autoSpaceDN w:val="0"/>
      <w:adjustRightInd w:val="0"/>
      <w:spacing w:after="0" w:line="240" w:lineRule="auto"/>
    </w:pPr>
    <w:rPr>
      <w:rFonts w:ascii="Stone Sans" w:eastAsiaTheme="minorEastAsia" w:hAnsi="Stone Sans" w:cs="Stone San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A753D"/>
    <w:rPr>
      <w:rFonts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74D8D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B5A99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99"/>
    <w:rsid w:val="00C81460"/>
    <w:pPr>
      <w:jc w:val="both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1460"/>
    <w:rPr>
      <w:rFonts w:ascii="Tahoma" w:hAnsi="Tahom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C5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59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5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5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inton\Local%20Settings\Temporary%20Internet%20Files\Content.Outlook\VR4TOPLF\Letter%20of%20Inquiry%20Form%20Possibilit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00133-7C23-4251-B207-ACC07D79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Inquiry Form Possibility</Template>
  <TotalTime>5</TotalTime>
  <Pages>3</Pages>
  <Words>813</Words>
  <Characters>4639</Characters>
  <Application>Microsoft Office Word</Application>
  <DocSecurity>0</DocSecurity>
  <Lines>38</Lines>
  <Paragraphs>10</Paragraphs>
  <ScaleCrop>false</ScaleCrop>
  <Company>Johnson County Community Foundation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JCCF Grants Letter of Inquiry</dc:title>
  <dc:subject/>
  <dc:creator>Stephanie Walls</dc:creator>
  <cp:keywords/>
  <dc:description/>
  <cp:lastModifiedBy>Sarah Blake</cp:lastModifiedBy>
  <cp:revision>3</cp:revision>
  <cp:lastPrinted>2014-05-09T18:02:00Z</cp:lastPrinted>
  <dcterms:created xsi:type="dcterms:W3CDTF">2022-10-14T18:27:00Z</dcterms:created>
  <dcterms:modified xsi:type="dcterms:W3CDTF">2022-12-06T22:12:00Z</dcterms:modified>
</cp:coreProperties>
</file>